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FF8" w:rsidRDefault="00F93FF8" w:rsidP="001445F9">
      <w:pPr>
        <w:pStyle w:val="SpecNote"/>
      </w:pPr>
      <w:r w:rsidRPr="00BD43BD">
        <w:t>SPEC NOTE</w:t>
      </w:r>
      <w:r w:rsidRPr="00194B30">
        <w:rPr>
          <w:b/>
        </w:rPr>
        <w:t>:</w:t>
      </w:r>
      <w:r>
        <w:t xml:space="preserve"> </w:t>
      </w:r>
      <w:r w:rsidR="00BE4BB7">
        <w:t xml:space="preserve">This Section specifies </w:t>
      </w:r>
      <w:r w:rsidR="00DC415B">
        <w:t xml:space="preserve">a </w:t>
      </w:r>
      <w:proofErr w:type="spellStart"/>
      <w:r w:rsidR="00BE4BB7">
        <w:t>PostDrive</w:t>
      </w:r>
      <w:proofErr w:type="spellEnd"/>
      <w:r w:rsidR="00BE4BB7">
        <w:t xml:space="preserve"> </w:t>
      </w:r>
      <w:r w:rsidR="00BF3864">
        <w:t>Corridor</w:t>
      </w:r>
      <w:r w:rsidR="00DC415B">
        <w:t xml:space="preserve"> </w:t>
      </w:r>
      <w:r w:rsidR="00BE4BB7">
        <w:t xml:space="preserve">Gate, an electronic high speed, </w:t>
      </w:r>
      <w:r w:rsidR="00BF3864">
        <w:t>interior</w:t>
      </w:r>
      <w:r w:rsidR="00BE4BB7">
        <w:t xml:space="preserve"> security gate, suitable for airports, port authorities, military bases, money-transport companies and other locations requiring strict safety measures.</w:t>
      </w:r>
    </w:p>
    <w:p w:rsidR="00BE7D32" w:rsidRPr="00BE7D32" w:rsidRDefault="00BE7D32" w:rsidP="001445F9">
      <w:pPr>
        <w:pStyle w:val="Heading1"/>
      </w:pPr>
      <w:r w:rsidRPr="00BE7D32">
        <w:t>GENERAL</w:t>
      </w:r>
    </w:p>
    <w:p w:rsidR="00BE7D32" w:rsidRPr="00BE7D32" w:rsidRDefault="00BE7D32" w:rsidP="001445F9">
      <w:pPr>
        <w:pStyle w:val="Heading2"/>
      </w:pPr>
      <w:r w:rsidRPr="00BE7D32">
        <w:t xml:space="preserve">THE </w:t>
      </w:r>
      <w:r w:rsidR="006628D9">
        <w:t>HIGH SPEED</w:t>
      </w:r>
      <w:r w:rsidRPr="00BE7D32">
        <w:t xml:space="preserve"> </w:t>
      </w:r>
      <w:r w:rsidR="00BF3864">
        <w:t>CORRIDOR</w:t>
      </w:r>
      <w:r w:rsidR="006628D9">
        <w:t xml:space="preserve"> </w:t>
      </w:r>
      <w:r w:rsidRPr="00BE7D32">
        <w:t xml:space="preserve">GATE IS A POST DRIVEN ELECTRICALLY OPERATED FAST ACTING </w:t>
      </w:r>
      <w:r w:rsidR="00BF3864">
        <w:t>SINGLE-</w:t>
      </w:r>
      <w:r w:rsidRPr="00BE7D32">
        <w:t xml:space="preserve">FOLD GATE. </w:t>
      </w:r>
    </w:p>
    <w:p w:rsidR="00BE7D32" w:rsidRPr="00BE7D32" w:rsidRDefault="00BE7D32" w:rsidP="001445F9">
      <w:pPr>
        <w:pStyle w:val="Heading2"/>
      </w:pPr>
      <w:r w:rsidRPr="00BE7D32">
        <w:t xml:space="preserve">ALL STRUCTUAL COLUMNS, DRIVE UNIT, CONTROLLER, GATE PANELS BY </w:t>
      </w:r>
      <w:bookmarkStart w:id="0" w:name="_GoBack"/>
      <w:r w:rsidRPr="00BE7D32">
        <w:t>WALLACE</w:t>
      </w:r>
      <w:bookmarkEnd w:id="0"/>
      <w:r w:rsidRPr="00BE7D32">
        <w:t xml:space="preserve"> </w:t>
      </w:r>
      <w:r w:rsidR="007A3E3D">
        <w:t>Perimeter Security</w:t>
      </w:r>
    </w:p>
    <w:p w:rsidR="00BE7D32" w:rsidRPr="00BE7D32" w:rsidRDefault="00BE7D32" w:rsidP="001445F9">
      <w:pPr>
        <w:pStyle w:val="Heading2"/>
      </w:pPr>
      <w:r w:rsidRPr="00BE7D32">
        <w:t>RELATED SECTIONS</w:t>
      </w:r>
    </w:p>
    <w:p w:rsidR="00BE7D32" w:rsidRPr="00BE7D32" w:rsidRDefault="00BE7D32" w:rsidP="001445F9">
      <w:pPr>
        <w:pStyle w:val="Heading3"/>
      </w:pPr>
      <w:r w:rsidRPr="00BE7D32">
        <w:t xml:space="preserve">Section </w:t>
      </w:r>
      <w:r w:rsidR="00BD43BD">
        <w:t>01 33 13 - Submittal Procedures</w:t>
      </w:r>
      <w:r w:rsidRPr="00BE7D32">
        <w:t>.</w:t>
      </w:r>
    </w:p>
    <w:p w:rsidR="00BE7D32" w:rsidRPr="00BE7D32" w:rsidRDefault="00BE7D32" w:rsidP="001445F9">
      <w:pPr>
        <w:pStyle w:val="Heading3"/>
      </w:pPr>
      <w:r w:rsidRPr="00BE7D32">
        <w:t xml:space="preserve">Section </w:t>
      </w:r>
      <w:r w:rsidR="00BD43BD">
        <w:t>01 74 20 -</w:t>
      </w:r>
      <w:r w:rsidRPr="00BE7D32">
        <w:t xml:space="preserve"> Construction Waste Management and Disposal.</w:t>
      </w:r>
    </w:p>
    <w:p w:rsidR="00BE7D32" w:rsidRPr="00BE7D32" w:rsidRDefault="00BE7D32" w:rsidP="001445F9">
      <w:pPr>
        <w:pStyle w:val="Heading3"/>
      </w:pPr>
      <w:r w:rsidRPr="00BE7D32">
        <w:t xml:space="preserve">Section </w:t>
      </w:r>
      <w:r w:rsidR="00BD43BD">
        <w:t>01 78 00 - Closeout Submittals</w:t>
      </w:r>
      <w:r w:rsidRPr="00BE7D32">
        <w:t>.</w:t>
      </w:r>
    </w:p>
    <w:p w:rsidR="00BE7D32" w:rsidRPr="00BE7D32" w:rsidRDefault="00BE7D32" w:rsidP="001445F9">
      <w:pPr>
        <w:pStyle w:val="Heading3"/>
      </w:pPr>
      <w:r w:rsidRPr="00BE7D32">
        <w:t>Section [__________]: Fencing</w:t>
      </w:r>
    </w:p>
    <w:p w:rsidR="00BE7D32" w:rsidRDefault="00BD43BD" w:rsidP="001445F9">
      <w:pPr>
        <w:pStyle w:val="Heading3"/>
      </w:pPr>
      <w:r>
        <w:t>Section 03 30 00</w:t>
      </w:r>
      <w:r w:rsidR="00BE7D32" w:rsidRPr="00BE7D32">
        <w:t xml:space="preserve"> - Cast-in-Place Concrete: Structural portal foundations.</w:t>
      </w:r>
    </w:p>
    <w:p w:rsidR="00BE4BB7" w:rsidRPr="00BE4BB7" w:rsidRDefault="00BE4BB7" w:rsidP="001445F9"/>
    <w:p w:rsidR="00BE4BB7" w:rsidRDefault="00BE4BB7" w:rsidP="001445F9">
      <w:pPr>
        <w:pStyle w:val="SpecNote"/>
      </w:pPr>
      <w:r w:rsidRPr="00BD43BD">
        <w:t>SPEC NOTE</w:t>
      </w:r>
      <w:r w:rsidRPr="00194B30">
        <w:rPr>
          <w:b/>
        </w:rPr>
        <w:t>:</w:t>
      </w:r>
      <w:r>
        <w:t xml:space="preserve">  Coordinate the following paragraph with electrical sections to ensure electrical supply is provided to suit the gate requirements. Normally the electrical power supply to terminal box in each unit is specified in Division 16. All remaining electrical work is specified in this Section.</w:t>
      </w:r>
    </w:p>
    <w:p w:rsidR="00BE4BB7" w:rsidRPr="00BE4BB7" w:rsidRDefault="00BE4BB7" w:rsidP="001445F9"/>
    <w:p w:rsidR="00BE7D32" w:rsidRPr="00BE7D32" w:rsidRDefault="00BE7D32" w:rsidP="001445F9">
      <w:pPr>
        <w:pStyle w:val="Heading3"/>
      </w:pPr>
      <w:r w:rsidRPr="00BE7D32">
        <w:t>Section [_________]: Electrical service and connections.</w:t>
      </w:r>
    </w:p>
    <w:p w:rsidR="00BE7D32" w:rsidRPr="00BE7D32" w:rsidRDefault="00BE7D32" w:rsidP="001445F9">
      <w:pPr>
        <w:pStyle w:val="Heading2"/>
      </w:pPr>
      <w:r w:rsidRPr="00BE7D32">
        <w:t>SUBMITTALS</w:t>
      </w:r>
    </w:p>
    <w:p w:rsidR="00BE7D32" w:rsidRPr="00BE7D32" w:rsidRDefault="00BE7D32" w:rsidP="001445F9">
      <w:pPr>
        <w:pStyle w:val="Heading3"/>
      </w:pPr>
      <w:r w:rsidRPr="00BE7D32">
        <w:t>Shop Drawings:</w:t>
      </w:r>
    </w:p>
    <w:p w:rsidR="00BE7D32" w:rsidRPr="00BE7D32" w:rsidRDefault="00BE7D32" w:rsidP="001445F9">
      <w:pPr>
        <w:pStyle w:val="Heading4"/>
      </w:pPr>
      <w:r w:rsidRPr="00BE7D32">
        <w:t>.1</w:t>
      </w:r>
      <w:r w:rsidRPr="00BE7D32">
        <w:tab/>
        <w:t xml:space="preserve">Submit final assembly drawings in accordance with Section </w:t>
      </w:r>
      <w:r w:rsidR="00DC415B">
        <w:t>01 33 13</w:t>
      </w:r>
      <w:r w:rsidRPr="00BE7D32">
        <w:t xml:space="preserve"> </w:t>
      </w:r>
      <w:r w:rsidR="00DC415B">
        <w:t>- Submittal Procedures</w:t>
      </w:r>
      <w:r w:rsidRPr="00BE7D32">
        <w:t>.</w:t>
      </w:r>
    </w:p>
    <w:p w:rsidR="00BE7D32" w:rsidRPr="00BE7D32" w:rsidRDefault="00BE7D32" w:rsidP="001445F9">
      <w:pPr>
        <w:pStyle w:val="Heading4"/>
      </w:pPr>
      <w:r w:rsidRPr="00BE7D32">
        <w:t>.2</w:t>
      </w:r>
      <w:r w:rsidRPr="00BE7D32">
        <w:tab/>
        <w:t>Indica</w:t>
      </w:r>
      <w:r w:rsidR="00DC415B">
        <w:t xml:space="preserve">te electric power requirements, </w:t>
      </w:r>
      <w:r w:rsidRPr="00BE7D32">
        <w:t>installation details, wiring diagrams.</w:t>
      </w:r>
    </w:p>
    <w:p w:rsidR="00BE7D32" w:rsidRPr="00BE7D32" w:rsidRDefault="00BE7D32" w:rsidP="001445F9">
      <w:pPr>
        <w:pStyle w:val="Heading3"/>
      </w:pPr>
      <w:r w:rsidRPr="00BE7D32">
        <w:t xml:space="preserve">Installation instructions:  </w:t>
      </w:r>
    </w:p>
    <w:p w:rsidR="00BE7D32" w:rsidRPr="00BE7D32" w:rsidRDefault="00BE7D32" w:rsidP="001445F9">
      <w:pPr>
        <w:pStyle w:val="Heading4"/>
      </w:pPr>
      <w:r w:rsidRPr="00BE7D32">
        <w:t>.1</w:t>
      </w:r>
      <w:r w:rsidRPr="00BE7D32">
        <w:tab/>
        <w:t>Submit two copies of manufacturer's written installation instructions.</w:t>
      </w:r>
    </w:p>
    <w:p w:rsidR="00BE7D32" w:rsidRPr="00BE7D32" w:rsidRDefault="00BE7D32" w:rsidP="001445F9">
      <w:pPr>
        <w:pStyle w:val="Heading4"/>
      </w:pPr>
      <w:r w:rsidRPr="00BE7D32">
        <w:t>.2</w:t>
      </w:r>
      <w:r w:rsidRPr="00BE7D32">
        <w:tab/>
        <w:t xml:space="preserve">Submit reference list of five (5) installations of the specified type within the last 2 years. </w:t>
      </w:r>
    </w:p>
    <w:p w:rsidR="00BE7D32" w:rsidRPr="00BE7D32" w:rsidRDefault="00BE7D32" w:rsidP="001445F9">
      <w:pPr>
        <w:pStyle w:val="Heading3"/>
      </w:pPr>
      <w:r w:rsidRPr="00BE7D32">
        <w:t>Test reports:</w:t>
      </w:r>
    </w:p>
    <w:p w:rsidR="00BE7D32" w:rsidRPr="00BE7D32" w:rsidRDefault="00BE7D32" w:rsidP="001445F9">
      <w:pPr>
        <w:pStyle w:val="Heading4"/>
      </w:pPr>
      <w:r w:rsidRPr="00BE7D32">
        <w:t>.1</w:t>
      </w:r>
      <w:r w:rsidRPr="00BE7D32">
        <w:tab/>
        <w:t>Drive unit shall bear a label indicating that the gate controller/operator mechanism has been tested certified to UL 325 and CSA C22.2 No. 247 standards for all electrical components.</w:t>
      </w:r>
    </w:p>
    <w:p w:rsidR="00BE7D32" w:rsidRPr="00BE7D32" w:rsidRDefault="00BE7D32" w:rsidP="001445F9">
      <w:pPr>
        <w:pStyle w:val="Heading2"/>
      </w:pPr>
      <w:r w:rsidRPr="00BE7D32">
        <w:t>CLOSEOUT SUBMITTALS</w:t>
      </w:r>
    </w:p>
    <w:p w:rsidR="00BE7D32" w:rsidRPr="00BE7D32" w:rsidRDefault="00BE7D32" w:rsidP="001445F9">
      <w:pPr>
        <w:pStyle w:val="Heading3"/>
      </w:pPr>
      <w:r w:rsidRPr="00BE7D32">
        <w:t>Provide operation and maintenance data for gate for incorporation into manual specified in Section [01780   Closeout Submittals].</w:t>
      </w:r>
    </w:p>
    <w:p w:rsidR="00BE7D32" w:rsidRPr="00BE7D32" w:rsidRDefault="00BE7D32" w:rsidP="001445F9">
      <w:pPr>
        <w:pStyle w:val="Heading3"/>
      </w:pPr>
      <w:r w:rsidRPr="00BE7D32">
        <w:t>Conduct comprehensive demonstration for maintenance staff on operation and care of gate.</w:t>
      </w:r>
    </w:p>
    <w:p w:rsidR="00BE7D32" w:rsidRPr="00BE7D32" w:rsidRDefault="00BE7D32" w:rsidP="001445F9">
      <w:pPr>
        <w:pStyle w:val="Heading2"/>
      </w:pPr>
      <w:r w:rsidRPr="00BE7D32">
        <w:lastRenderedPageBreak/>
        <w:t>QUALITY ASSURANCE</w:t>
      </w:r>
    </w:p>
    <w:p w:rsidR="00BE7D32" w:rsidRPr="00BE7D32" w:rsidRDefault="00BE7D32" w:rsidP="001445F9">
      <w:pPr>
        <w:pStyle w:val="Heading3"/>
      </w:pPr>
      <w:r w:rsidRPr="00BE7D32">
        <w:t xml:space="preserve">Manufacturer: A company specializing in the manufacture of electric gate operators. </w:t>
      </w:r>
    </w:p>
    <w:p w:rsidR="00BE7D32" w:rsidRPr="00BE7D32" w:rsidRDefault="00BE7D32" w:rsidP="001445F9">
      <w:pPr>
        <w:pStyle w:val="Heading3"/>
      </w:pPr>
      <w:r w:rsidRPr="00BE7D32">
        <w:t>Installer: A minimum of three years experience installing similar equipment and approved by manufacturer.</w:t>
      </w:r>
    </w:p>
    <w:p w:rsidR="00BE7D32" w:rsidRPr="00BE7D32" w:rsidRDefault="00BE7D32" w:rsidP="001445F9">
      <w:pPr>
        <w:pStyle w:val="Heading1"/>
      </w:pPr>
      <w:r w:rsidRPr="00BE7D32">
        <w:t>PRODUCTS</w:t>
      </w:r>
    </w:p>
    <w:p w:rsidR="00BE7D32" w:rsidRPr="00BE7D32" w:rsidRDefault="00BE7D32" w:rsidP="001445F9">
      <w:pPr>
        <w:pStyle w:val="Heading2"/>
      </w:pPr>
      <w:r w:rsidRPr="00BE7D32">
        <w:t xml:space="preserve">HIGH SPEED </w:t>
      </w:r>
      <w:r w:rsidR="006628D9">
        <w:t>CORRIDOR</w:t>
      </w:r>
      <w:r w:rsidRPr="00BE7D32">
        <w:t xml:space="preserve"> GATE</w:t>
      </w:r>
    </w:p>
    <w:p w:rsidR="003C5912" w:rsidRDefault="003C5912" w:rsidP="001445F9">
      <w:pPr>
        <w:pStyle w:val="Heading3"/>
      </w:pPr>
      <w:r>
        <w:t>Manufacturers:</w:t>
      </w:r>
    </w:p>
    <w:p w:rsidR="00DC415B" w:rsidRDefault="003C5912" w:rsidP="00DC415B">
      <w:pPr>
        <w:pStyle w:val="Heading4"/>
        <w:ind w:left="2160" w:hanging="810"/>
      </w:pPr>
      <w:r>
        <w:t>.1</w:t>
      </w:r>
      <w:r>
        <w:tab/>
        <w:t xml:space="preserve">Wallace </w:t>
      </w:r>
      <w:r w:rsidR="007A3E3D">
        <w:t>Perimeter Security</w:t>
      </w:r>
      <w:r w:rsidRPr="000E4159">
        <w:t xml:space="preserve"> </w:t>
      </w:r>
    </w:p>
    <w:p w:rsidR="00DC415B" w:rsidRDefault="00DC415B" w:rsidP="00DC415B">
      <w:pPr>
        <w:pStyle w:val="Heading4"/>
        <w:ind w:left="2160" w:hanging="810"/>
      </w:pPr>
      <w:r>
        <w:tab/>
        <w:t>Model</w:t>
      </w:r>
      <w:r w:rsidR="003C5912" w:rsidRPr="00194B30">
        <w:rPr>
          <w:b/>
        </w:rPr>
        <w:t xml:space="preserve"> </w:t>
      </w:r>
      <w:r w:rsidR="00BF3864" w:rsidRPr="00BF3864">
        <w:t>CG</w:t>
      </w:r>
      <w:r w:rsidR="003C5912">
        <w:t>T</w:t>
      </w:r>
      <w:r w:rsidR="003C5912" w:rsidRPr="00194B30">
        <w:t>T</w:t>
      </w:r>
      <w:r w:rsidR="00BD43BD">
        <w:rPr>
          <w:i/>
        </w:rPr>
        <w:t xml:space="preserve"> </w:t>
      </w:r>
      <w:proofErr w:type="spellStart"/>
      <w:r w:rsidR="003C5912" w:rsidRPr="00BD43BD">
        <w:t>SpeedGate</w:t>
      </w:r>
      <w:proofErr w:type="spellEnd"/>
    </w:p>
    <w:p w:rsidR="00DC415B" w:rsidRDefault="00DC415B" w:rsidP="00DC415B">
      <w:pPr>
        <w:pStyle w:val="Heading4"/>
        <w:ind w:left="2160" w:hanging="810"/>
      </w:pPr>
      <w:r>
        <w:tab/>
        <w:t xml:space="preserve">Contact </w:t>
      </w:r>
      <w:r w:rsidR="003C5912">
        <w:t xml:space="preserve">Wallace </w:t>
      </w:r>
      <w:r w:rsidR="007A3E3D">
        <w:t>Perimeter Security</w:t>
      </w:r>
      <w:r w:rsidR="003C5912" w:rsidRPr="000E4159">
        <w:t>:</w:t>
      </w:r>
    </w:p>
    <w:p w:rsidR="00DC415B" w:rsidRDefault="00DC415B" w:rsidP="00DC415B">
      <w:pPr>
        <w:pStyle w:val="Heading4"/>
        <w:ind w:left="2160" w:hanging="810"/>
      </w:pPr>
      <w:r>
        <w:tab/>
      </w:r>
      <w:r w:rsidR="003C5912">
        <w:t xml:space="preserve">90 </w:t>
      </w:r>
      <w:proofErr w:type="spellStart"/>
      <w:r w:rsidR="003C5912">
        <w:t>Lowson</w:t>
      </w:r>
      <w:proofErr w:type="spellEnd"/>
      <w:r w:rsidR="003C5912">
        <w:t xml:space="preserve"> Crescent, Winnipeg, Manitoba Canada, R3P 2H8</w:t>
      </w:r>
    </w:p>
    <w:p w:rsidR="003C5912" w:rsidRDefault="00DC415B" w:rsidP="00DC415B">
      <w:pPr>
        <w:pStyle w:val="Heading4"/>
        <w:ind w:left="2160" w:hanging="810"/>
      </w:pPr>
      <w:r>
        <w:tab/>
      </w:r>
      <w:r w:rsidR="003C5912" w:rsidRPr="00BD43BD">
        <w:t>T.</w:t>
      </w:r>
      <w:r w:rsidR="003C5912">
        <w:t xml:space="preserve"> </w:t>
      </w:r>
      <w:r w:rsidR="003C5912" w:rsidRPr="000E4159">
        <w:t>866</w:t>
      </w:r>
      <w:r w:rsidR="003C5912">
        <w:t>.300.1110</w:t>
      </w:r>
      <w:r w:rsidR="003C5912" w:rsidRPr="000E4159">
        <w:t xml:space="preserve"> </w:t>
      </w:r>
      <w:r w:rsidR="003C5912" w:rsidRPr="00BD43BD">
        <w:t>F.</w:t>
      </w:r>
      <w:r w:rsidR="003C5912">
        <w:t xml:space="preserve"> </w:t>
      </w:r>
      <w:r w:rsidR="003C5912" w:rsidRPr="000E4159">
        <w:t>204</w:t>
      </w:r>
      <w:r w:rsidR="003C5912">
        <w:t>.</w:t>
      </w:r>
      <w:r w:rsidR="003C5912" w:rsidRPr="000E4159">
        <w:t>284</w:t>
      </w:r>
      <w:r w:rsidR="003C5912">
        <w:t>.1868</w:t>
      </w:r>
    </w:p>
    <w:p w:rsidR="003C5912" w:rsidRDefault="00DC415B" w:rsidP="001445F9">
      <w:pPr>
        <w:pStyle w:val="Heading4"/>
      </w:pPr>
      <w:r>
        <w:tab/>
      </w:r>
      <w:r w:rsidR="003C5912" w:rsidRPr="00C813D8">
        <w:t>www.</w:t>
      </w:r>
      <w:r w:rsidR="007A3E3D">
        <w:t>wallaceperimetersecurity</w:t>
      </w:r>
      <w:r w:rsidR="003C5912" w:rsidRPr="00C813D8">
        <w:t>.com</w:t>
      </w:r>
    </w:p>
    <w:p w:rsidR="00BE7D32" w:rsidRPr="00BE7D32" w:rsidRDefault="00BE7D32" w:rsidP="001445F9">
      <w:pPr>
        <w:pStyle w:val="Heading2"/>
      </w:pPr>
      <w:r w:rsidRPr="00BE7D32">
        <w:t>MATERIALS</w:t>
      </w:r>
    </w:p>
    <w:p w:rsidR="00BE7D32" w:rsidRPr="00BE7D32" w:rsidRDefault="00BE7D32" w:rsidP="001445F9">
      <w:pPr>
        <w:pStyle w:val="Heading3"/>
      </w:pPr>
      <w:r w:rsidRPr="00BE7D32">
        <w:t>Steel sheet: hot dipped galvanized to ASTM A653/A653M, A36 pre galvanized steel</w:t>
      </w:r>
      <w:r w:rsidR="00DC415B">
        <w:t>.</w:t>
      </w:r>
    </w:p>
    <w:p w:rsidR="00BE7D32" w:rsidRPr="00BE7D32" w:rsidRDefault="00BE7D32" w:rsidP="001445F9">
      <w:pPr>
        <w:pStyle w:val="Heading3"/>
      </w:pPr>
      <w:r w:rsidRPr="00BE7D32">
        <w:t>Steel sections: to ASTM (Canadian Equivalent - CAN/CSA G40.21) Grade [300W] [350W].</w:t>
      </w:r>
    </w:p>
    <w:p w:rsidR="00BE7D32" w:rsidRPr="00BE7D32" w:rsidRDefault="00BE7D32" w:rsidP="001445F9">
      <w:pPr>
        <w:pStyle w:val="Heading3"/>
      </w:pPr>
      <w:r w:rsidRPr="00BE7D32">
        <w:t>Welding materials: to ASWD 1.1</w:t>
      </w:r>
      <w:r w:rsidR="00DC415B">
        <w:t xml:space="preserve"> (Canadian Equivalent - CSA W59</w:t>
      </w:r>
      <w:r w:rsidRPr="00BE7D32">
        <w:t>)</w:t>
      </w:r>
      <w:r w:rsidR="00DC415B">
        <w:t>.</w:t>
      </w:r>
    </w:p>
    <w:p w:rsidR="00BE7D32" w:rsidRPr="00BE7D32" w:rsidRDefault="00BE7D32" w:rsidP="001445F9">
      <w:pPr>
        <w:pStyle w:val="Heading3"/>
      </w:pPr>
      <w:r w:rsidRPr="00BE7D32">
        <w:t>Electrical components: Complete gate system to be UL325 listed and/or CSA C22.2 No.247 and complying with local requirements.</w:t>
      </w:r>
    </w:p>
    <w:p w:rsidR="00BE7D32" w:rsidRPr="00BE7D32" w:rsidRDefault="00BE7D32" w:rsidP="001445F9">
      <w:pPr>
        <w:pStyle w:val="Heading3"/>
      </w:pPr>
      <w:r w:rsidRPr="00BE7D32">
        <w:t xml:space="preserve">Power Supply: 208/240 V – 20 Amp single phase power supply. </w:t>
      </w:r>
    </w:p>
    <w:p w:rsidR="00BE7D32" w:rsidRPr="00BE7D32" w:rsidRDefault="00BE7D32" w:rsidP="001445F9">
      <w:pPr>
        <w:pStyle w:val="Heading2"/>
      </w:pPr>
      <w:r w:rsidRPr="00BE7D32">
        <w:t>COMPONENTS</w:t>
      </w:r>
    </w:p>
    <w:p w:rsidR="00BE7D32" w:rsidRPr="00BE7D32" w:rsidRDefault="00BE7D32" w:rsidP="001445F9">
      <w:pPr>
        <w:pStyle w:val="Heading3"/>
      </w:pPr>
      <w:r w:rsidRPr="00BE7D32">
        <w:t>Gate Columns:</w:t>
      </w:r>
    </w:p>
    <w:p w:rsidR="00BE7D32" w:rsidRPr="00BE7D32" w:rsidRDefault="00BE7D32" w:rsidP="001445F9">
      <w:pPr>
        <w:pStyle w:val="Heading4"/>
      </w:pPr>
      <w:r w:rsidRPr="00BE7D32">
        <w:t xml:space="preserve">.1 </w:t>
      </w:r>
      <w:r w:rsidRPr="00BE7D32">
        <w:tab/>
        <w:t xml:space="preserve">Formed steel columns, anchored to concrete foundation. </w:t>
      </w:r>
    </w:p>
    <w:p w:rsidR="00BE7D32" w:rsidRPr="00BE7D32" w:rsidRDefault="00BE7D32" w:rsidP="001445F9">
      <w:pPr>
        <w:pStyle w:val="Heading4"/>
      </w:pPr>
      <w:r w:rsidRPr="00BE7D32">
        <w:t>.2</w:t>
      </w:r>
      <w:r w:rsidRPr="00BE7D32">
        <w:tab/>
        <w:t>Columns to be 12” square with a wall thickness of .250”.</w:t>
      </w:r>
    </w:p>
    <w:p w:rsidR="00BE7D32" w:rsidRPr="00BE7D32" w:rsidRDefault="00BE7D32" w:rsidP="001445F9">
      <w:pPr>
        <w:pStyle w:val="Heading3"/>
      </w:pPr>
      <w:r w:rsidRPr="00BE7D32">
        <w:t xml:space="preserve">Model </w:t>
      </w:r>
      <w:r w:rsidR="00BF3864">
        <w:t>CG</w:t>
      </w:r>
      <w:r w:rsidRPr="00BE7D32">
        <w:t xml:space="preserve">TT: </w:t>
      </w:r>
    </w:p>
    <w:p w:rsidR="00BE7D32" w:rsidRPr="00BE7D32" w:rsidRDefault="00BE7D32" w:rsidP="001445F9">
      <w:pPr>
        <w:pStyle w:val="Heading4"/>
      </w:pPr>
      <w:r w:rsidRPr="00BE7D32">
        <w:t>.1</w:t>
      </w:r>
      <w:r w:rsidRPr="00BE7D32">
        <w:tab/>
        <w:t xml:space="preserve">Dimensions: [max </w:t>
      </w:r>
      <w:r w:rsidR="00BF3864">
        <w:t>10</w:t>
      </w:r>
      <w:r w:rsidRPr="00BE7D32">
        <w:t xml:space="preserve">] ft high x [max </w:t>
      </w:r>
      <w:r w:rsidR="00BF3864">
        <w:t>8</w:t>
      </w:r>
      <w:r w:rsidRPr="00BE7D32">
        <w:t>] ft clear opening</w:t>
      </w:r>
      <w:r w:rsidR="00DC415B">
        <w:t>.</w:t>
      </w:r>
    </w:p>
    <w:p w:rsidR="00BE7D32" w:rsidRPr="00BE7D32" w:rsidRDefault="00BE7D32" w:rsidP="001445F9">
      <w:pPr>
        <w:pStyle w:val="Heading4"/>
      </w:pPr>
      <w:r w:rsidRPr="00BE7D32">
        <w:t>.2</w:t>
      </w:r>
      <w:r w:rsidRPr="00BE7D32">
        <w:tab/>
        <w:t>Panels to be capable of fully opening within 7 seconds</w:t>
      </w:r>
      <w:r w:rsidR="00DC415B">
        <w:t>.</w:t>
      </w:r>
    </w:p>
    <w:p w:rsidR="00BE7D32" w:rsidRPr="00BE7D32" w:rsidRDefault="00BE7D32" w:rsidP="001445F9">
      <w:pPr>
        <w:pStyle w:val="Heading4"/>
      </w:pPr>
      <w:r w:rsidRPr="00BE7D32">
        <w:t>.3</w:t>
      </w:r>
      <w:r w:rsidRPr="00BE7D32">
        <w:tab/>
        <w:t xml:space="preserve">Panels: [1.5” vertical bar infill] [non-climbable </w:t>
      </w:r>
      <w:proofErr w:type="gramStart"/>
      <w:r w:rsidRPr="00BE7D32">
        <w:t>infill][</w:t>
      </w:r>
      <w:proofErr w:type="gramEnd"/>
      <w:r w:rsidRPr="00BE7D32">
        <w:t>6 gauge welded wire infill][6 gauge woven wire infill]</w:t>
      </w:r>
      <w:r w:rsidR="00DC415B">
        <w:t>.</w:t>
      </w:r>
    </w:p>
    <w:p w:rsidR="00BE7D32" w:rsidRDefault="00BE7D32" w:rsidP="001445F9">
      <w:pPr>
        <w:pStyle w:val="Heading4"/>
      </w:pPr>
      <w:r w:rsidRPr="00BE7D32">
        <w:t>.4</w:t>
      </w:r>
      <w:r w:rsidRPr="00BE7D32">
        <w:tab/>
        <w:t>Manufacturer's standard corrosion resistant hinges.  Hinges are to be heavy duty corrosion resistant base material with a minimum 1 3/16” stainless steel shaft.</w:t>
      </w:r>
    </w:p>
    <w:p w:rsidR="002F62D5" w:rsidRDefault="002F62D5" w:rsidP="001445F9">
      <w:pPr>
        <w:pStyle w:val="Heading4"/>
      </w:pPr>
      <w:r>
        <w:t>.5</w:t>
      </w:r>
      <w:r>
        <w:tab/>
        <w:t>Fully compliant with ASTM F2200 – 05, Class I through Class IV</w:t>
      </w:r>
      <w:r w:rsidR="00DC415B">
        <w:t>.</w:t>
      </w:r>
    </w:p>
    <w:p w:rsidR="00BE4BB7" w:rsidRPr="00BE7D32" w:rsidRDefault="00BE4BB7" w:rsidP="001445F9">
      <w:pPr>
        <w:pStyle w:val="Heading4"/>
      </w:pPr>
    </w:p>
    <w:p w:rsidR="00BE4BB7" w:rsidRDefault="00BD43BD" w:rsidP="001445F9">
      <w:pPr>
        <w:pStyle w:val="SpecNote"/>
      </w:pPr>
      <w:r w:rsidRPr="00BD43BD">
        <w:t>SPEC NOTE</w:t>
      </w:r>
      <w:r w:rsidR="00BE4BB7" w:rsidRPr="00194B30">
        <w:rPr>
          <w:b/>
        </w:rPr>
        <w:t>:</w:t>
      </w:r>
      <w:r w:rsidR="00BE4BB7" w:rsidRPr="00521832">
        <w:t xml:space="preserve">  Safety devices are installed to </w:t>
      </w:r>
      <w:r w:rsidR="00BE4BB7">
        <w:t>minimize likelihood of</w:t>
      </w:r>
      <w:r w:rsidR="00BE4BB7" w:rsidRPr="00521832">
        <w:t xml:space="preserve"> pedestrian injury/entrapment. Edit the following paragraphs for safety feature options required for project.</w:t>
      </w:r>
      <w:r w:rsidR="00BE4BB7" w:rsidRPr="00DC3F91">
        <w:t xml:space="preserve"> </w:t>
      </w:r>
    </w:p>
    <w:p w:rsidR="00BE4BB7" w:rsidRPr="00521832" w:rsidRDefault="00BD43BD" w:rsidP="001445F9">
      <w:pPr>
        <w:pStyle w:val="SpecNote"/>
      </w:pPr>
      <w:r w:rsidRPr="00BD43BD">
        <w:t>MANUFACTURER’S NOTE</w:t>
      </w:r>
      <w:r w:rsidR="00BE4BB7" w:rsidRPr="00BE4BB7">
        <w:rPr>
          <w:b/>
        </w:rPr>
        <w:t>:</w:t>
      </w:r>
      <w:r w:rsidR="00BE4BB7" w:rsidRPr="00EF2F8D">
        <w:t xml:space="preserve"> </w:t>
      </w:r>
      <w:r w:rsidR="00BE4BB7">
        <w:t>Complete gate system to be UL325 listed and/or CSA C22.2 No.247 and complying with local requirements</w:t>
      </w:r>
      <w:r w:rsidR="00DC415B">
        <w:t>.</w:t>
      </w:r>
    </w:p>
    <w:p w:rsidR="00BE7D32" w:rsidRPr="00BE7D32" w:rsidRDefault="00BE7D32" w:rsidP="001445F9"/>
    <w:p w:rsidR="00BE7D32" w:rsidRPr="00BE7D32" w:rsidRDefault="00BE7D32" w:rsidP="001445F9">
      <w:pPr>
        <w:pStyle w:val="Heading3"/>
      </w:pPr>
      <w:r w:rsidRPr="00BE7D32">
        <w:lastRenderedPageBreak/>
        <w:t>Safety/Obstruction Devices:</w:t>
      </w:r>
    </w:p>
    <w:p w:rsidR="00BE7D32" w:rsidRPr="00BE7D32" w:rsidRDefault="00BE7D32" w:rsidP="009E4944">
      <w:pPr>
        <w:pStyle w:val="Heading4"/>
      </w:pPr>
      <w:r w:rsidRPr="00BE7D32">
        <w:t>.1</w:t>
      </w:r>
      <w:r w:rsidRPr="00BE7D32">
        <w:tab/>
        <w:t>Provide reduced speed sensor - Absolute encoder mounted directly to drive motor rotor to act as primary entrapment detection device</w:t>
      </w:r>
      <w:r w:rsidR="00DC415B">
        <w:t>.</w:t>
      </w:r>
    </w:p>
    <w:p w:rsidR="00BE7D32" w:rsidRPr="001445F9" w:rsidRDefault="00BE7D32" w:rsidP="001445F9"/>
    <w:p w:rsidR="00BE4BB7" w:rsidRPr="005C6775" w:rsidRDefault="00DC415B" w:rsidP="001445F9">
      <w:pPr>
        <w:pStyle w:val="SpecNote"/>
      </w:pPr>
      <w:r>
        <w:t>MANUFACTURER’S NOTE</w:t>
      </w:r>
      <w:r w:rsidR="00BE4BB7" w:rsidRPr="00194B30">
        <w:rPr>
          <w:b/>
        </w:rPr>
        <w:t>:</w:t>
      </w:r>
      <w:r w:rsidR="00BE4BB7" w:rsidRPr="005C6775">
        <w:t xml:space="preserve"> Control unit to be located within </w:t>
      </w:r>
      <w:r w:rsidR="00BE4BB7">
        <w:t>3</w:t>
      </w:r>
      <w:r w:rsidR="00BE4BB7" w:rsidRPr="005C6775">
        <w:t xml:space="preserve">0 ft. of the gate structure, </w:t>
      </w:r>
      <w:r w:rsidR="00BE4BB7">
        <w:t>2</w:t>
      </w:r>
      <w:r w:rsidR="00BE4BB7" w:rsidRPr="005C6775">
        <w:t xml:space="preserve"> conduit</w:t>
      </w:r>
      <w:r w:rsidR="00BE4BB7">
        <w:t>s</w:t>
      </w:r>
      <w:r w:rsidR="00BE4BB7" w:rsidRPr="005C6775">
        <w:t xml:space="preserve"> (recommend </w:t>
      </w:r>
      <w:r w:rsidR="00BE4BB7">
        <w:t>2</w:t>
      </w:r>
      <w:r w:rsidR="00BE4BB7" w:rsidRPr="005C6775">
        <w:t>”) for communication</w:t>
      </w:r>
      <w:r w:rsidR="00BE4BB7">
        <w:t>/power</w:t>
      </w:r>
      <w:r w:rsidR="00BE4BB7" w:rsidRPr="005C6775">
        <w:t xml:space="preserve"> cabling to gate structure.</w:t>
      </w:r>
      <w:r w:rsidR="00BE4BB7">
        <w:t xml:space="preserve">  Control unit </w:t>
      </w:r>
      <w:r w:rsidR="00BE4BB7" w:rsidRPr="00AA644F">
        <w:rPr>
          <w:u w:val="single"/>
        </w:rPr>
        <w:t>not to be</w:t>
      </w:r>
      <w:r w:rsidR="00BE4BB7">
        <w:t xml:space="preserve"> mounted within arm’s reach of the automated gate.</w:t>
      </w:r>
    </w:p>
    <w:p w:rsidR="00BE7D32" w:rsidRPr="00BE7D32" w:rsidRDefault="00BE7D32" w:rsidP="001445F9">
      <w:pPr>
        <w:pStyle w:val="Heading3"/>
      </w:pPr>
      <w:r w:rsidRPr="00BE7D32">
        <w:t>Drive Unit:</w:t>
      </w:r>
    </w:p>
    <w:p w:rsidR="00BE7D32" w:rsidRPr="00BE7D32" w:rsidRDefault="00BE7D32" w:rsidP="001445F9">
      <w:pPr>
        <w:pStyle w:val="Heading4"/>
      </w:pPr>
      <w:r w:rsidRPr="00BE7D32">
        <w:t>.1</w:t>
      </w:r>
      <w:r w:rsidRPr="00BE7D32">
        <w:tab/>
        <w:t>Provide variable frequency drive with programmable logic controller for controlling electro-mechanical drive system.  Drive system to incorporate encoders with reduced speed sensing software as primary entrapment detection device.</w:t>
      </w:r>
    </w:p>
    <w:p w:rsidR="00BE7D32" w:rsidRPr="00BE7D32" w:rsidRDefault="00BE7D32" w:rsidP="001445F9">
      <w:pPr>
        <w:pStyle w:val="Heading4"/>
      </w:pPr>
      <w:r w:rsidRPr="00BE7D32">
        <w:t>.2</w:t>
      </w:r>
      <w:r w:rsidRPr="00BE7D32">
        <w:tab/>
        <w:t>All drive electrical components to be enclosed in weather-resistant housing.</w:t>
      </w:r>
    </w:p>
    <w:p w:rsidR="00E62B8F" w:rsidRDefault="00BE7D32" w:rsidP="001445F9">
      <w:pPr>
        <w:pStyle w:val="Heading4"/>
      </w:pPr>
      <w:r w:rsidRPr="00BE7D32">
        <w:t>.3</w:t>
      </w:r>
      <w:r w:rsidRPr="00BE7D32">
        <w:tab/>
        <w:t xml:space="preserve">.75 HP 3 Phase </w:t>
      </w:r>
      <w:r w:rsidR="00E62B8F" w:rsidRPr="00BE7D32">
        <w:t>gear motor</w:t>
      </w:r>
      <w:r w:rsidRPr="00BE7D32">
        <w:t xml:space="preserve"> with integrated brake and 360:1 gear reduction box with synthetic </w:t>
      </w:r>
      <w:proofErr w:type="gramStart"/>
      <w:r w:rsidRPr="00BE7D32">
        <w:t>lubrican</w:t>
      </w:r>
      <w:r w:rsidR="00E62B8F">
        <w:t xml:space="preserve">t </w:t>
      </w:r>
      <w:r w:rsidR="00DC415B">
        <w:t>.</w:t>
      </w:r>
      <w:proofErr w:type="gramEnd"/>
    </w:p>
    <w:p w:rsidR="00BE7D32" w:rsidRPr="00240A04" w:rsidRDefault="00E62B8F" w:rsidP="001445F9">
      <w:pPr>
        <w:pStyle w:val="Heading4"/>
      </w:pPr>
      <w:r>
        <w:t>.4</w:t>
      </w:r>
      <w:r>
        <w:tab/>
      </w:r>
      <w:r w:rsidR="00BE7D32" w:rsidRPr="00240A04">
        <w:t>Emergency override:  Provide secured access panel for manual opening and closing in case of power failure/malfunction.</w:t>
      </w:r>
      <w:r w:rsidR="00BE7D32" w:rsidRPr="00240A04">
        <w:tab/>
      </w:r>
      <w:r w:rsidR="00BE7D32" w:rsidRPr="00240A04">
        <w:tab/>
      </w:r>
    </w:p>
    <w:p w:rsidR="00BE7D32" w:rsidRDefault="00BE7D32" w:rsidP="001445F9">
      <w:pPr>
        <w:pStyle w:val="Heading4"/>
      </w:pPr>
      <w:r w:rsidRPr="00BE7D32">
        <w:t>.5</w:t>
      </w:r>
      <w:r w:rsidRPr="00BE7D32">
        <w:tab/>
        <w:t xml:space="preserve">Electrical motor, control units, relays and other electrical components: to </w:t>
      </w:r>
      <w:r w:rsidR="00E62B8F">
        <w:t>___</w:t>
      </w:r>
      <w:r w:rsidRPr="00BE7D32">
        <w:t xml:space="preserve"> approval.</w:t>
      </w:r>
    </w:p>
    <w:p w:rsidR="00BE7D32" w:rsidRPr="00BE7D32" w:rsidRDefault="00BE7D32" w:rsidP="001445F9">
      <w:pPr>
        <w:pStyle w:val="Heading2"/>
      </w:pPr>
      <w:r w:rsidRPr="00BE7D32">
        <w:t>FINISHES</w:t>
      </w:r>
    </w:p>
    <w:p w:rsidR="00BE7D32" w:rsidRPr="00BE7D32" w:rsidRDefault="00BE7D32" w:rsidP="001445F9">
      <w:pPr>
        <w:pStyle w:val="Heading3"/>
      </w:pPr>
      <w:r w:rsidRPr="00BE7D32">
        <w:t>Select from:</w:t>
      </w:r>
    </w:p>
    <w:p w:rsidR="00BE7D32" w:rsidRPr="00BE7D32" w:rsidRDefault="00BE7D32" w:rsidP="001445F9">
      <w:pPr>
        <w:pStyle w:val="Heading4"/>
      </w:pPr>
      <w:r w:rsidRPr="00BE7D32">
        <w:t>.1</w:t>
      </w:r>
      <w:r w:rsidRPr="00BE7D32">
        <w:tab/>
        <w:t>[Hot dip galvanized finish [0.5] kg/m2 zinc coating to ASTM A653/A653M (CAN/CSA G164)]</w:t>
      </w:r>
      <w:r w:rsidR="00DC415B">
        <w:t>.</w:t>
      </w:r>
    </w:p>
    <w:p w:rsidR="00BE7D32" w:rsidRPr="00BE7D32" w:rsidRDefault="00240A04" w:rsidP="001445F9">
      <w:pPr>
        <w:pStyle w:val="Heading4"/>
      </w:pPr>
      <w:r>
        <w:t>.2</w:t>
      </w:r>
      <w:r w:rsidR="00BE7D32" w:rsidRPr="00BE7D32">
        <w:tab/>
        <w:t>[Powder coated to 80 micron thickness - standard RAL colors- check with manufacturer</w:t>
      </w:r>
      <w:r w:rsidR="001376E0">
        <w:t xml:space="preserve"> </w:t>
      </w:r>
      <w:r w:rsidR="00BE7D32" w:rsidRPr="00BE7D32">
        <w:t xml:space="preserve">before specifying color] </w:t>
      </w:r>
      <w:r w:rsidR="00DC415B">
        <w:t>.</w:t>
      </w:r>
    </w:p>
    <w:p w:rsidR="00BE7D32" w:rsidRPr="00BE7D32" w:rsidRDefault="00BE7D32" w:rsidP="001445F9">
      <w:pPr>
        <w:pStyle w:val="Heading2"/>
      </w:pPr>
      <w:r w:rsidRPr="00BE7D32">
        <w:t>PRODUCT OPTIONS</w:t>
      </w:r>
    </w:p>
    <w:p w:rsidR="00BE7D32" w:rsidRPr="00BE7D32" w:rsidRDefault="009E4944" w:rsidP="009E4944">
      <w:pPr>
        <w:pStyle w:val="Heading3"/>
      </w:pPr>
      <w:r w:rsidRPr="00BE7D32">
        <w:t xml:space="preserve"> </w:t>
      </w:r>
      <w:r w:rsidR="00BE7D32" w:rsidRPr="00BE7D32">
        <w:t>[</w:t>
      </w:r>
      <w:r>
        <w:t>Audible horn / Strobe Light</w:t>
      </w:r>
      <w:r w:rsidR="00BE7D32" w:rsidRPr="00BE7D32">
        <w:t>]</w:t>
      </w:r>
      <w:r w:rsidR="00DC415B">
        <w:t>.</w:t>
      </w:r>
    </w:p>
    <w:p w:rsidR="00BE7D32" w:rsidRPr="00BE7D32" w:rsidRDefault="00BE7D32" w:rsidP="001445F9">
      <w:pPr>
        <w:pStyle w:val="Heading1"/>
      </w:pPr>
      <w:r w:rsidRPr="00BE7D32">
        <w:t>EXECUTION</w:t>
      </w:r>
    </w:p>
    <w:p w:rsidR="00240A04" w:rsidRDefault="00BE7D32" w:rsidP="001445F9">
      <w:pPr>
        <w:pStyle w:val="Heading2"/>
      </w:pPr>
      <w:r w:rsidRPr="00BE7D32">
        <w:t>INSTALLATION</w:t>
      </w:r>
    </w:p>
    <w:p w:rsidR="00BE7D32" w:rsidRPr="00BE7D32" w:rsidRDefault="00BE7D32" w:rsidP="001445F9">
      <w:pPr>
        <w:pStyle w:val="Heading3"/>
      </w:pPr>
      <w:r w:rsidRPr="00BE7D32">
        <w:t xml:space="preserve">Provision of concrete foundations as determined by local engineer according to drawings provided.  </w:t>
      </w:r>
    </w:p>
    <w:p w:rsidR="00BE7D32" w:rsidRPr="00BE7D32" w:rsidRDefault="00BE7D32" w:rsidP="001445F9">
      <w:pPr>
        <w:pStyle w:val="Heading3"/>
      </w:pPr>
      <w:r w:rsidRPr="00BE7D32">
        <w:t>Install high-speed security gate to manufacturer's written instructions.</w:t>
      </w:r>
    </w:p>
    <w:p w:rsidR="00BE7D32" w:rsidRPr="00BE7D32" w:rsidRDefault="00BE7D32" w:rsidP="001445F9">
      <w:pPr>
        <w:pStyle w:val="Heading2"/>
      </w:pPr>
      <w:r w:rsidRPr="00BE7D32">
        <w:t>CLEANING AND MAINTENANCE</w:t>
      </w:r>
    </w:p>
    <w:p w:rsidR="00BE7D32" w:rsidRPr="00BE7D32" w:rsidRDefault="00BE7D32" w:rsidP="001445F9">
      <w:pPr>
        <w:pStyle w:val="Heading3"/>
      </w:pPr>
      <w:r w:rsidRPr="00BE7D32">
        <w:t>Perform cleaning and maintenance procedures in strict accordance with manufacturer’s written instructions.</w:t>
      </w:r>
    </w:p>
    <w:p w:rsidR="00BE7D32" w:rsidRPr="00BE7D32" w:rsidRDefault="00BE7D32" w:rsidP="001445F9">
      <w:pPr>
        <w:pStyle w:val="Heading3"/>
      </w:pPr>
      <w:r w:rsidRPr="00BE7D32">
        <w:t>Maintain logbook of repairs and maintenance.</w:t>
      </w:r>
    </w:p>
    <w:p w:rsidR="001376E0" w:rsidRPr="001445F9" w:rsidRDefault="001376E0" w:rsidP="001445F9"/>
    <w:p w:rsidR="00E62B8F" w:rsidRPr="001445F9" w:rsidRDefault="00E62B8F" w:rsidP="001445F9"/>
    <w:p w:rsidR="008252FB" w:rsidRPr="001445F9" w:rsidRDefault="008252FB" w:rsidP="001445F9">
      <w:pPr>
        <w:jc w:val="center"/>
        <w:rPr>
          <w:b/>
        </w:rPr>
      </w:pPr>
      <w:r w:rsidRPr="001445F9">
        <w:rPr>
          <w:b/>
        </w:rPr>
        <w:t>END OF SECTION</w:t>
      </w:r>
    </w:p>
    <w:p w:rsidR="00F93FF8" w:rsidRPr="008252FB" w:rsidRDefault="00F93FF8" w:rsidP="001445F9">
      <w:pPr>
        <w:pStyle w:val="Heading3"/>
        <w:numPr>
          <w:ilvl w:val="0"/>
          <w:numId w:val="0"/>
        </w:numPr>
        <w:ind w:left="1260"/>
      </w:pPr>
    </w:p>
    <w:sectPr w:rsidR="00F93FF8" w:rsidRPr="008252FB" w:rsidSect="00EA5421">
      <w:headerReference w:type="even" r:id="rId8"/>
      <w:headerReference w:type="default" r:id="rId9"/>
      <w:footnotePr>
        <w:numRestart w:val="eachSect"/>
      </w:footnotePr>
      <w:endnotePr>
        <w:numFmt w:val="decimal"/>
      </w:endnotePr>
      <w:type w:val="continuous"/>
      <w:pgSz w:w="12240" w:h="15840"/>
      <w:pgMar w:top="30" w:right="1080" w:bottom="45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3BD" w:rsidRDefault="00BD43BD" w:rsidP="001445F9">
      <w:r>
        <w:separator/>
      </w:r>
    </w:p>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endnote>
  <w:endnote w:type="continuationSeparator" w:id="0">
    <w:p w:rsidR="00BD43BD" w:rsidRDefault="00BD43BD" w:rsidP="001445F9">
      <w:r>
        <w:continuationSeparator/>
      </w:r>
    </w:p>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3BD" w:rsidRDefault="00BD43BD" w:rsidP="001445F9">
      <w:r>
        <w:separator/>
      </w:r>
    </w:p>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footnote>
  <w:footnote w:type="continuationSeparator" w:id="0">
    <w:p w:rsidR="00BD43BD" w:rsidRDefault="00BD43BD" w:rsidP="001445F9">
      <w:r>
        <w:continuationSeparator/>
      </w:r>
    </w:p>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3BD" w:rsidRDefault="00BD43BD" w:rsidP="001445F9">
    <w:pPr>
      <w:pStyle w:val="Header"/>
    </w:pPr>
  </w:p>
  <w:p w:rsidR="00BD43BD" w:rsidRDefault="00BD43BD" w:rsidP="001445F9">
    <w:r>
      <w:t xml:space="preserve">July </w:t>
    </w:r>
  </w:p>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p w:rsidR="00BD43BD" w:rsidRDefault="00BD43BD" w:rsidP="001445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3BD" w:rsidRPr="00194B30" w:rsidRDefault="00015278" w:rsidP="001445F9">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-19050</wp:posOffset>
              </wp:positionH>
              <wp:positionV relativeFrom="paragraph">
                <wp:posOffset>504825</wp:posOffset>
              </wp:positionV>
              <wp:extent cx="6419850" cy="0"/>
              <wp:effectExtent l="9525" t="9525" r="9525" b="9525"/>
              <wp:wrapSquare wrapText="bothSides"/>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EB784"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75pt" to="7in,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F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" o:allowincell="f">
              <w10:wrap type="square"/>
            </v:line>
          </w:pict>
        </mc:Fallback>
      </mc:AlternateContent>
    </w:r>
    <w:r w:rsidR="00DC415B">
      <w:t>April 2010</w:t>
    </w:r>
    <w:r w:rsidR="00BD43BD" w:rsidRPr="00194B30">
      <w:tab/>
      <w:t xml:space="preserve">Section </w:t>
    </w:r>
    <w:r w:rsidR="00DC415B">
      <w:t>32 31 33</w:t>
    </w:r>
  </w:p>
  <w:p w:rsidR="00BD43BD" w:rsidRDefault="00BD43BD" w:rsidP="001445F9">
    <w:pPr>
      <w:pStyle w:val="Header"/>
    </w:pPr>
    <w:r w:rsidRPr="00194B30">
      <w:rPr>
        <w:sz w:val="20"/>
      </w:rPr>
      <w:t xml:space="preserve">SpeedGate Specification </w:t>
    </w:r>
    <w:r>
      <w:rPr>
        <w:sz w:val="20"/>
      </w:rPr>
      <w:t>CGTT</w:t>
    </w:r>
    <w:r>
      <w:tab/>
    </w:r>
    <w:r>
      <w:rPr>
        <w:b/>
      </w:rPr>
      <w:t>HIGH SPEED CORRIDOR GATE</w:t>
    </w:r>
  </w:p>
  <w:p w:rsidR="00BD43BD" w:rsidRPr="00194B30" w:rsidRDefault="00BD43BD" w:rsidP="001445F9">
    <w:pPr>
      <w:pStyle w:val="Header"/>
    </w:pPr>
    <w:r w:rsidRPr="00194B30">
      <w:t xml:space="preserve">Wallace </w:t>
    </w:r>
    <w:r w:rsidR="007A3E3D">
      <w:t>Perimeter Security</w:t>
    </w:r>
    <w:r w:rsidRPr="00194B30">
      <w:tab/>
      <w:t xml:space="preserve">Page </w:t>
    </w:r>
    <w:r w:rsidR="007A3E3D">
      <w:fldChar w:fldCharType="begin"/>
    </w:r>
    <w:r w:rsidR="007A3E3D">
      <w:instrText xml:space="preserve"> PAGE  \* MERGEFORMAT </w:instrText>
    </w:r>
    <w:r w:rsidR="007A3E3D">
      <w:fldChar w:fldCharType="separate"/>
    </w:r>
    <w:r w:rsidR="007A3E3D">
      <w:rPr>
        <w:noProof/>
      </w:rPr>
      <w:t>3</w:t>
    </w:r>
    <w:r w:rsidR="007A3E3D">
      <w:rPr>
        <w:noProof/>
      </w:rPr>
      <w:fldChar w:fldCharType="end"/>
    </w:r>
  </w:p>
  <w:p w:rsidR="00BD43BD" w:rsidRDefault="00BD43BD" w:rsidP="001445F9"/>
  <w:p w:rsidR="00BD43BD" w:rsidRDefault="00BD43BD" w:rsidP="001445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94C"/>
    <w:multiLevelType w:val="multilevel"/>
    <w:tmpl w:val="B4E67652"/>
    <w:lvl w:ilvl="0">
      <w:start w:val="1"/>
      <w:numFmt w:val="upperLetter"/>
      <w:pStyle w:val="SubHead2"/>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3825475"/>
    <w:multiLevelType w:val="hybridMultilevel"/>
    <w:tmpl w:val="B4E68B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0823425"/>
    <w:multiLevelType w:val="multilevel"/>
    <w:tmpl w:val="48EE404C"/>
    <w:lvl w:ilvl="0">
      <w:start w:val="1"/>
      <w:numFmt w:val="decimal"/>
      <w:lvlRestart w:val="0"/>
      <w:pStyle w:val="Heading1"/>
      <w:lvlText w:val="PART %1"/>
      <w:lvlJc w:val="left"/>
      <w:pPr>
        <w:tabs>
          <w:tab w:val="num" w:pos="1440"/>
        </w:tabs>
        <w:ind w:left="1440" w:hanging="1440"/>
      </w:pPr>
      <w:rPr>
        <w:rFonts w:hint="default"/>
        <w:sz w:val="36"/>
        <w:szCs w:val="36"/>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color w:val="auto"/>
      </w:rPr>
    </w:lvl>
    <w:lvl w:ilvl="3">
      <w:start w:val="1"/>
      <w:numFmt w:val="decimal"/>
      <w:lvlText w:val=".%4"/>
      <w:lvlJc w:val="left"/>
      <w:pPr>
        <w:tabs>
          <w:tab w:val="num" w:pos="1530"/>
        </w:tabs>
        <w:ind w:left="153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3" w15:restartNumberingAfterBreak="0">
    <w:nsid w:val="3DB93015"/>
    <w:multiLevelType w:val="hybridMultilevel"/>
    <w:tmpl w:val="9D484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C579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9679A8"/>
    <w:multiLevelType w:val="multilevel"/>
    <w:tmpl w:val="27D81570"/>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color w:val="auto"/>
      </w:rPr>
    </w:lvl>
    <w:lvl w:ilvl="3">
      <w:start w:val="1"/>
      <w:numFmt w:val="decimal"/>
      <w:lvlText w:val=".%4"/>
      <w:lvlJc w:val="left"/>
      <w:pPr>
        <w:tabs>
          <w:tab w:val="num" w:pos="2340"/>
        </w:tabs>
        <w:ind w:left="234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num w:numId="1">
    <w:abstractNumId w:val="2"/>
  </w:num>
  <w:num w:numId="2">
    <w:abstractNumId w:val="2"/>
  </w:num>
  <w:num w:numId="3">
    <w:abstractNumId w:val="0"/>
  </w:num>
  <w:num w:numId="4">
    <w:abstractNumId w:val="2"/>
  </w:num>
  <w:num w:numId="5">
    <w:abstractNumId w:val="2"/>
  </w:num>
  <w:num w:numId="6">
    <w:abstractNumId w:val="2"/>
  </w:num>
  <w:num w:numId="7">
    <w:abstractNumId w:val="2"/>
  </w:num>
  <w:num w:numId="8">
    <w:abstractNumId w:val="5"/>
  </w:num>
  <w:num w:numId="9">
    <w:abstractNumId w:val="3"/>
  </w:num>
  <w:num w:numId="10">
    <w:abstractNumId w:val="4"/>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colormru v:ext="edit" colors="#ddd,#eaeaea"/>
    </o:shapedefaults>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32"/>
    <w:rsid w:val="00015278"/>
    <w:rsid w:val="00020C19"/>
    <w:rsid w:val="0004140A"/>
    <w:rsid w:val="00055EF7"/>
    <w:rsid w:val="00072B64"/>
    <w:rsid w:val="0007734D"/>
    <w:rsid w:val="0007780A"/>
    <w:rsid w:val="000B3401"/>
    <w:rsid w:val="000C4DE0"/>
    <w:rsid w:val="000E4159"/>
    <w:rsid w:val="00103AC5"/>
    <w:rsid w:val="001352B2"/>
    <w:rsid w:val="001376E0"/>
    <w:rsid w:val="001445F9"/>
    <w:rsid w:val="00154F26"/>
    <w:rsid w:val="00160782"/>
    <w:rsid w:val="00194B30"/>
    <w:rsid w:val="001C40F3"/>
    <w:rsid w:val="001E79B6"/>
    <w:rsid w:val="001F1E23"/>
    <w:rsid w:val="001F2080"/>
    <w:rsid w:val="0020017E"/>
    <w:rsid w:val="002118D4"/>
    <w:rsid w:val="00240A04"/>
    <w:rsid w:val="00240C4D"/>
    <w:rsid w:val="00243CE6"/>
    <w:rsid w:val="00252141"/>
    <w:rsid w:val="0027075A"/>
    <w:rsid w:val="002923AE"/>
    <w:rsid w:val="00294332"/>
    <w:rsid w:val="002A1A54"/>
    <w:rsid w:val="002A66DB"/>
    <w:rsid w:val="002C19D7"/>
    <w:rsid w:val="002C56B3"/>
    <w:rsid w:val="002D1486"/>
    <w:rsid w:val="002D6ECD"/>
    <w:rsid w:val="002D7612"/>
    <w:rsid w:val="002E1D32"/>
    <w:rsid w:val="002F3A38"/>
    <w:rsid w:val="002F62D5"/>
    <w:rsid w:val="002F7F20"/>
    <w:rsid w:val="00325BA7"/>
    <w:rsid w:val="003443AA"/>
    <w:rsid w:val="00355990"/>
    <w:rsid w:val="00361723"/>
    <w:rsid w:val="00363E9B"/>
    <w:rsid w:val="00383DF6"/>
    <w:rsid w:val="003C5912"/>
    <w:rsid w:val="003D036B"/>
    <w:rsid w:val="003E311E"/>
    <w:rsid w:val="00413A02"/>
    <w:rsid w:val="00462E6E"/>
    <w:rsid w:val="004642D2"/>
    <w:rsid w:val="004660EC"/>
    <w:rsid w:val="00484060"/>
    <w:rsid w:val="00487D15"/>
    <w:rsid w:val="00495602"/>
    <w:rsid w:val="005069C2"/>
    <w:rsid w:val="005158F7"/>
    <w:rsid w:val="00521832"/>
    <w:rsid w:val="00530E87"/>
    <w:rsid w:val="00532FFA"/>
    <w:rsid w:val="00562248"/>
    <w:rsid w:val="00580F5B"/>
    <w:rsid w:val="00591AB5"/>
    <w:rsid w:val="005C53C3"/>
    <w:rsid w:val="005C6775"/>
    <w:rsid w:val="006135EA"/>
    <w:rsid w:val="006628D9"/>
    <w:rsid w:val="006654E6"/>
    <w:rsid w:val="006936AC"/>
    <w:rsid w:val="006A156C"/>
    <w:rsid w:val="006B17F0"/>
    <w:rsid w:val="006D53B0"/>
    <w:rsid w:val="006E5585"/>
    <w:rsid w:val="006F041F"/>
    <w:rsid w:val="007011A6"/>
    <w:rsid w:val="00717FFC"/>
    <w:rsid w:val="00723712"/>
    <w:rsid w:val="007560D3"/>
    <w:rsid w:val="007755A2"/>
    <w:rsid w:val="007A3E3D"/>
    <w:rsid w:val="007C1058"/>
    <w:rsid w:val="007C6DB8"/>
    <w:rsid w:val="007D2164"/>
    <w:rsid w:val="007E00D4"/>
    <w:rsid w:val="007E5688"/>
    <w:rsid w:val="007F1E61"/>
    <w:rsid w:val="007F1E8F"/>
    <w:rsid w:val="00802CE6"/>
    <w:rsid w:val="0082403A"/>
    <w:rsid w:val="008252FB"/>
    <w:rsid w:val="00825934"/>
    <w:rsid w:val="00831B17"/>
    <w:rsid w:val="008350CD"/>
    <w:rsid w:val="0084358E"/>
    <w:rsid w:val="008505E8"/>
    <w:rsid w:val="008673AF"/>
    <w:rsid w:val="0087108A"/>
    <w:rsid w:val="00874975"/>
    <w:rsid w:val="008875DD"/>
    <w:rsid w:val="008876AA"/>
    <w:rsid w:val="008960BB"/>
    <w:rsid w:val="008A141A"/>
    <w:rsid w:val="008A181C"/>
    <w:rsid w:val="008E1297"/>
    <w:rsid w:val="008E3761"/>
    <w:rsid w:val="00900A9E"/>
    <w:rsid w:val="009344A4"/>
    <w:rsid w:val="009353B7"/>
    <w:rsid w:val="0094398F"/>
    <w:rsid w:val="00946728"/>
    <w:rsid w:val="00966727"/>
    <w:rsid w:val="0097065B"/>
    <w:rsid w:val="009E3161"/>
    <w:rsid w:val="009E4944"/>
    <w:rsid w:val="009F1133"/>
    <w:rsid w:val="00A12B1A"/>
    <w:rsid w:val="00A31A1B"/>
    <w:rsid w:val="00A43ED2"/>
    <w:rsid w:val="00A44279"/>
    <w:rsid w:val="00A50C59"/>
    <w:rsid w:val="00A55E27"/>
    <w:rsid w:val="00A868EF"/>
    <w:rsid w:val="00A90136"/>
    <w:rsid w:val="00AA644F"/>
    <w:rsid w:val="00AB6C17"/>
    <w:rsid w:val="00AC5AE1"/>
    <w:rsid w:val="00AD22F2"/>
    <w:rsid w:val="00AF5713"/>
    <w:rsid w:val="00B47E4C"/>
    <w:rsid w:val="00B6129E"/>
    <w:rsid w:val="00B813C0"/>
    <w:rsid w:val="00B87D33"/>
    <w:rsid w:val="00BD43BD"/>
    <w:rsid w:val="00BE4BB7"/>
    <w:rsid w:val="00BE7D32"/>
    <w:rsid w:val="00BF24A5"/>
    <w:rsid w:val="00BF3864"/>
    <w:rsid w:val="00BF5BDA"/>
    <w:rsid w:val="00C03EBF"/>
    <w:rsid w:val="00C21E49"/>
    <w:rsid w:val="00C23AF4"/>
    <w:rsid w:val="00C26BD6"/>
    <w:rsid w:val="00C465A7"/>
    <w:rsid w:val="00C47344"/>
    <w:rsid w:val="00C54B99"/>
    <w:rsid w:val="00C57ABC"/>
    <w:rsid w:val="00C813D8"/>
    <w:rsid w:val="00CA265E"/>
    <w:rsid w:val="00CA3AED"/>
    <w:rsid w:val="00CA4FD5"/>
    <w:rsid w:val="00CC7A25"/>
    <w:rsid w:val="00CD60FA"/>
    <w:rsid w:val="00CE583A"/>
    <w:rsid w:val="00CF332B"/>
    <w:rsid w:val="00CF3337"/>
    <w:rsid w:val="00CF65C8"/>
    <w:rsid w:val="00CF731F"/>
    <w:rsid w:val="00D052DE"/>
    <w:rsid w:val="00D06327"/>
    <w:rsid w:val="00D1000C"/>
    <w:rsid w:val="00D17486"/>
    <w:rsid w:val="00D21BF5"/>
    <w:rsid w:val="00D21FB3"/>
    <w:rsid w:val="00D3764D"/>
    <w:rsid w:val="00D45939"/>
    <w:rsid w:val="00DC3F91"/>
    <w:rsid w:val="00DC415B"/>
    <w:rsid w:val="00DE0473"/>
    <w:rsid w:val="00DE7684"/>
    <w:rsid w:val="00DF220E"/>
    <w:rsid w:val="00E13478"/>
    <w:rsid w:val="00E337CA"/>
    <w:rsid w:val="00E403F5"/>
    <w:rsid w:val="00E519C6"/>
    <w:rsid w:val="00E52342"/>
    <w:rsid w:val="00E62B8F"/>
    <w:rsid w:val="00E80CD4"/>
    <w:rsid w:val="00EA5421"/>
    <w:rsid w:val="00EF27C0"/>
    <w:rsid w:val="00EF2F8D"/>
    <w:rsid w:val="00F121D6"/>
    <w:rsid w:val="00F20155"/>
    <w:rsid w:val="00F230CC"/>
    <w:rsid w:val="00F66242"/>
    <w:rsid w:val="00F74B10"/>
    <w:rsid w:val="00F75EDC"/>
    <w:rsid w:val="00F851A0"/>
    <w:rsid w:val="00F93356"/>
    <w:rsid w:val="00F93FF8"/>
    <w:rsid w:val="00FD0918"/>
    <w:rsid w:val="00FF77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79AC93AF"/>
  <w15:docId w15:val="{A044B3CD-B147-4A64-8F6B-6E18871D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1445F9"/>
    <w:rPr>
      <w:rFonts w:ascii="Arial" w:hAnsi="Arial"/>
      <w:sz w:val="21"/>
      <w:lang w:val="en-US" w:eastAsia="en-US"/>
    </w:rPr>
  </w:style>
  <w:style w:type="paragraph" w:styleId="Heading1">
    <w:name w:val="heading 1"/>
    <w:basedOn w:val="Normal"/>
    <w:next w:val="Heading2"/>
    <w:qFormat/>
    <w:rsid w:val="00C03EBF"/>
    <w:pPr>
      <w:keepNext/>
      <w:numPr>
        <w:numId w:val="7"/>
      </w:numPr>
      <w:spacing w:before="480"/>
      <w:outlineLvl w:val="0"/>
    </w:pPr>
    <w:rPr>
      <w:rFonts w:ascii="Arial Bold" w:hAnsi="Arial Bold"/>
      <w:b/>
      <w:caps/>
      <w:sz w:val="36"/>
      <w:szCs w:val="36"/>
      <w:lang w:val="en-CA"/>
    </w:rPr>
  </w:style>
  <w:style w:type="paragraph" w:styleId="Heading2">
    <w:name w:val="heading 2"/>
    <w:basedOn w:val="Normal"/>
    <w:next w:val="Heading3"/>
    <w:qFormat/>
    <w:rsid w:val="00194B30"/>
    <w:pPr>
      <w:keepNext/>
      <w:numPr>
        <w:ilvl w:val="1"/>
        <w:numId w:val="7"/>
      </w:numPr>
      <w:tabs>
        <w:tab w:val="clear" w:pos="1440"/>
        <w:tab w:val="num" w:pos="990"/>
      </w:tabs>
      <w:spacing w:before="240"/>
      <w:ind w:left="990" w:hanging="720"/>
      <w:outlineLvl w:val="1"/>
    </w:pPr>
    <w:rPr>
      <w:rFonts w:cs="Arial"/>
      <w:b/>
      <w:caps/>
      <w:color w:val="000000"/>
      <w:lang w:val="en-CA"/>
    </w:rPr>
  </w:style>
  <w:style w:type="paragraph" w:styleId="Heading3">
    <w:name w:val="heading 3"/>
    <w:basedOn w:val="Normal"/>
    <w:link w:val="Heading3Char"/>
    <w:qFormat/>
    <w:rsid w:val="00194B30"/>
    <w:pPr>
      <w:numPr>
        <w:ilvl w:val="2"/>
        <w:numId w:val="7"/>
      </w:numPr>
      <w:tabs>
        <w:tab w:val="clear" w:pos="1440"/>
        <w:tab w:val="num" w:pos="1260"/>
      </w:tabs>
      <w:spacing w:before="200"/>
      <w:ind w:left="1260" w:hanging="540"/>
      <w:outlineLvl w:val="2"/>
    </w:pPr>
    <w:rPr>
      <w:sz w:val="20"/>
      <w:lang w:val="en-CA"/>
    </w:rPr>
  </w:style>
  <w:style w:type="paragraph" w:styleId="Heading4">
    <w:name w:val="heading 4"/>
    <w:basedOn w:val="Normal"/>
    <w:link w:val="Heading4Char"/>
    <w:autoRedefine/>
    <w:qFormat/>
    <w:rsid w:val="00194B30"/>
    <w:pPr>
      <w:tabs>
        <w:tab w:val="left" w:pos="1710"/>
        <w:tab w:val="left" w:pos="2610"/>
      </w:tabs>
      <w:spacing w:before="60"/>
      <w:ind w:left="1710" w:hanging="360"/>
      <w:outlineLvl w:val="3"/>
    </w:pPr>
    <w:rPr>
      <w:sz w:val="20"/>
      <w:lang w:val="en-CA"/>
    </w:rPr>
  </w:style>
  <w:style w:type="paragraph" w:styleId="Heading5">
    <w:name w:val="heading 5"/>
    <w:basedOn w:val="Normal"/>
    <w:qFormat/>
    <w:pPr>
      <w:numPr>
        <w:ilvl w:val="4"/>
        <w:numId w:val="7"/>
      </w:numPr>
      <w:spacing w:before="60"/>
      <w:outlineLvl w:val="4"/>
    </w:pPr>
  </w:style>
  <w:style w:type="paragraph" w:styleId="Heading6">
    <w:name w:val="heading 6"/>
    <w:basedOn w:val="Normal"/>
    <w:qFormat/>
    <w:pPr>
      <w:numPr>
        <w:ilvl w:val="5"/>
        <w:numId w:val="7"/>
      </w:numPr>
      <w:spacing w:before="60"/>
      <w:outlineLvl w:val="5"/>
    </w:pPr>
  </w:style>
  <w:style w:type="paragraph" w:styleId="Heading7">
    <w:name w:val="heading 7"/>
    <w:basedOn w:val="Normal"/>
    <w:qFormat/>
    <w:pPr>
      <w:numPr>
        <w:ilvl w:val="6"/>
        <w:numId w:val="7"/>
      </w:numPr>
      <w:spacing w:before="60"/>
      <w:outlineLvl w:val="6"/>
    </w:pPr>
  </w:style>
  <w:style w:type="paragraph" w:styleId="Heading8">
    <w:name w:val="heading 8"/>
    <w:basedOn w:val="Normal"/>
    <w:qFormat/>
    <w:pPr>
      <w:numPr>
        <w:ilvl w:val="7"/>
        <w:numId w:val="7"/>
      </w:numPr>
      <w:spacing w:before="60"/>
      <w:outlineLvl w:val="7"/>
    </w:pPr>
  </w:style>
  <w:style w:type="paragraph" w:styleId="Heading9">
    <w:name w:val="heading 9"/>
    <w:basedOn w:val="Normal"/>
    <w:qFormat/>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pPr>
      <w:widowControl w:val="0"/>
      <w:tabs>
        <w:tab w:val="left" w:pos="720"/>
      </w:tabs>
      <w:autoSpaceDE w:val="0"/>
      <w:autoSpaceDN w:val="0"/>
      <w:adjustRightInd w:val="0"/>
      <w:ind w:left="720" w:hanging="720"/>
      <w:jc w:val="both"/>
    </w:pPr>
    <w:rPr>
      <w:sz w:val="24"/>
      <w:lang w:val="en-US" w:eastAsia="en-US"/>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lang w:val="en-US" w:eastAsia="en-US"/>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lang w:val="en-US" w:eastAsia="en-US"/>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lang w:val="en-US" w:eastAsia="en-US"/>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lang w:val="en-US" w:eastAsia="en-US"/>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lang w:val="en-US" w:eastAsia="en-US"/>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lang w:val="en-US" w:eastAsia="en-US"/>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lang w:val="en-US" w:eastAsia="en-US"/>
    </w:rPr>
  </w:style>
  <w:style w:type="paragraph" w:customStyle="1" w:styleId="1CSCNumbers">
    <w:name w:val="1CSC Numbers"/>
    <w:pPr>
      <w:keepNext/>
      <w:widowControl w:val="0"/>
      <w:tabs>
        <w:tab w:val="left" w:pos="720"/>
        <w:tab w:val="left" w:pos="1440"/>
      </w:tabs>
      <w:autoSpaceDE w:val="0"/>
      <w:autoSpaceDN w:val="0"/>
      <w:adjustRightInd w:val="0"/>
      <w:ind w:left="1440" w:hanging="1440"/>
      <w:jc w:val="both"/>
    </w:pPr>
    <w:rPr>
      <w:sz w:val="24"/>
      <w:lang w:val="en-US" w:eastAsia="en-US"/>
    </w:rPr>
  </w:style>
  <w:style w:type="paragraph" w:customStyle="1" w:styleId="2CSCNumbers">
    <w:name w:val="2CSC Numbers"/>
    <w:pPr>
      <w:keepNext/>
      <w:widowControl w:val="0"/>
      <w:tabs>
        <w:tab w:val="left" w:pos="720"/>
      </w:tabs>
      <w:autoSpaceDE w:val="0"/>
      <w:autoSpaceDN w:val="0"/>
      <w:adjustRightInd w:val="0"/>
      <w:ind w:left="720" w:hanging="720"/>
      <w:jc w:val="both"/>
    </w:pPr>
    <w:rPr>
      <w:sz w:val="24"/>
      <w:lang w:val="en-US" w:eastAsia="en-US"/>
    </w:rPr>
  </w:style>
  <w:style w:type="paragraph" w:customStyle="1" w:styleId="3CSCNumbers">
    <w:name w:val="3CSC Numbers"/>
    <w:pPr>
      <w:widowControl w:val="0"/>
      <w:tabs>
        <w:tab w:val="left" w:pos="720"/>
        <w:tab w:val="left" w:pos="1440"/>
      </w:tabs>
      <w:autoSpaceDE w:val="0"/>
      <w:autoSpaceDN w:val="0"/>
      <w:adjustRightInd w:val="0"/>
      <w:ind w:left="1440" w:hanging="720"/>
      <w:jc w:val="both"/>
    </w:pPr>
    <w:rPr>
      <w:sz w:val="24"/>
      <w:lang w:val="en-US" w:eastAsia="en-US"/>
    </w:rPr>
  </w:style>
  <w:style w:type="paragraph" w:customStyle="1" w:styleId="4CSCNumbers">
    <w:name w:val="4CSC Numbers"/>
    <w:pPr>
      <w:widowControl w:val="0"/>
      <w:tabs>
        <w:tab w:val="left" w:pos="720"/>
        <w:tab w:val="left" w:pos="1440"/>
        <w:tab w:val="left" w:pos="2160"/>
      </w:tabs>
      <w:autoSpaceDE w:val="0"/>
      <w:autoSpaceDN w:val="0"/>
      <w:adjustRightInd w:val="0"/>
      <w:ind w:left="2160" w:hanging="720"/>
      <w:jc w:val="both"/>
    </w:pPr>
    <w:rPr>
      <w:sz w:val="24"/>
      <w:lang w:val="en-US" w:eastAsia="en-US"/>
    </w:rPr>
  </w:style>
  <w:style w:type="paragraph" w:customStyle="1" w:styleId="5CSCNumbers">
    <w:name w:val="5CSC Numbers"/>
    <w:pPr>
      <w:widowControl w:val="0"/>
      <w:tabs>
        <w:tab w:val="left" w:pos="720"/>
        <w:tab w:val="left" w:pos="1440"/>
        <w:tab w:val="left" w:pos="2160"/>
        <w:tab w:val="left" w:pos="2880"/>
      </w:tabs>
      <w:autoSpaceDE w:val="0"/>
      <w:autoSpaceDN w:val="0"/>
      <w:adjustRightInd w:val="0"/>
      <w:ind w:left="2880" w:hanging="720"/>
      <w:jc w:val="both"/>
    </w:pPr>
    <w:rPr>
      <w:sz w:val="24"/>
      <w:lang w:val="en-US" w:eastAsia="en-US"/>
    </w:rPr>
  </w:style>
  <w:style w:type="paragraph" w:customStyle="1" w:styleId="6CSCNumbers">
    <w:name w:val="6CSC Numbers"/>
    <w:pPr>
      <w:widowControl w:val="0"/>
      <w:tabs>
        <w:tab w:val="left" w:pos="720"/>
        <w:tab w:val="left" w:pos="1440"/>
        <w:tab w:val="left" w:pos="2160"/>
        <w:tab w:val="left" w:pos="2880"/>
        <w:tab w:val="left" w:pos="3600"/>
      </w:tabs>
      <w:autoSpaceDE w:val="0"/>
      <w:autoSpaceDN w:val="0"/>
      <w:adjustRightInd w:val="0"/>
      <w:ind w:left="3600" w:hanging="720"/>
      <w:jc w:val="both"/>
    </w:pPr>
    <w:rPr>
      <w:sz w:val="24"/>
      <w:lang w:val="en-US" w:eastAsia="en-US"/>
    </w:rPr>
  </w:style>
  <w:style w:type="paragraph" w:customStyle="1" w:styleId="7CSCNumbers">
    <w:name w:val="7CSC Number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lang w:val="en-US" w:eastAsia="en-US"/>
    </w:rPr>
  </w:style>
  <w:style w:type="paragraph" w:customStyle="1" w:styleId="8CSCNumbers">
    <w:name w:val="8CSC Number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lang w:val="en-US" w:eastAsia="en-US"/>
    </w:rPr>
  </w:style>
  <w:style w:type="paragraph" w:customStyle="1" w:styleId="1DataSheet">
    <w:name w:val="1Data Sheet"/>
    <w:pPr>
      <w:widowControl w:val="0"/>
      <w:tabs>
        <w:tab w:val="left" w:pos="720"/>
      </w:tabs>
      <w:autoSpaceDE w:val="0"/>
      <w:autoSpaceDN w:val="0"/>
      <w:adjustRightInd w:val="0"/>
      <w:ind w:left="720" w:hanging="720"/>
      <w:jc w:val="both"/>
    </w:pPr>
    <w:rPr>
      <w:sz w:val="24"/>
      <w:lang w:val="en-US" w:eastAsia="en-US"/>
    </w:rPr>
  </w:style>
  <w:style w:type="paragraph" w:customStyle="1" w:styleId="2DataSheet">
    <w:name w:val="2Data Sheet"/>
    <w:pPr>
      <w:widowControl w:val="0"/>
      <w:tabs>
        <w:tab w:val="left" w:pos="720"/>
        <w:tab w:val="left" w:pos="1440"/>
      </w:tabs>
      <w:autoSpaceDE w:val="0"/>
      <w:autoSpaceDN w:val="0"/>
      <w:adjustRightInd w:val="0"/>
      <w:ind w:left="1440" w:hanging="720"/>
      <w:jc w:val="both"/>
    </w:pPr>
    <w:rPr>
      <w:sz w:val="24"/>
      <w:lang w:val="en-US" w:eastAsia="en-US"/>
    </w:rPr>
  </w:style>
  <w:style w:type="paragraph" w:customStyle="1" w:styleId="3DataSheet">
    <w:name w:val="3Data Sheet"/>
    <w:pPr>
      <w:widowControl w:val="0"/>
      <w:tabs>
        <w:tab w:val="left" w:pos="720"/>
        <w:tab w:val="left" w:pos="1440"/>
        <w:tab w:val="left" w:pos="2160"/>
      </w:tabs>
      <w:autoSpaceDE w:val="0"/>
      <w:autoSpaceDN w:val="0"/>
      <w:adjustRightInd w:val="0"/>
      <w:ind w:left="2160" w:hanging="720"/>
      <w:jc w:val="both"/>
    </w:pPr>
    <w:rPr>
      <w:sz w:val="24"/>
      <w:lang w:val="en-US" w:eastAsia="en-US"/>
    </w:rPr>
  </w:style>
  <w:style w:type="paragraph" w:customStyle="1" w:styleId="4DataSheet">
    <w:name w:val="4Data Sheet"/>
    <w:pPr>
      <w:widowControl w:val="0"/>
      <w:tabs>
        <w:tab w:val="left" w:pos="720"/>
        <w:tab w:val="left" w:pos="1440"/>
        <w:tab w:val="left" w:pos="2160"/>
        <w:tab w:val="left" w:pos="2880"/>
      </w:tabs>
      <w:autoSpaceDE w:val="0"/>
      <w:autoSpaceDN w:val="0"/>
      <w:adjustRightInd w:val="0"/>
      <w:ind w:left="2880" w:hanging="720"/>
      <w:jc w:val="both"/>
    </w:pPr>
    <w:rPr>
      <w:sz w:val="24"/>
      <w:lang w:val="en-US" w:eastAsia="en-US"/>
    </w:rPr>
  </w:style>
  <w:style w:type="paragraph" w:customStyle="1" w:styleId="5DataSheet">
    <w:name w:val="5Data Sheet"/>
    <w:pPr>
      <w:widowControl w:val="0"/>
      <w:tabs>
        <w:tab w:val="left" w:pos="720"/>
        <w:tab w:val="left" w:pos="1440"/>
        <w:tab w:val="left" w:pos="2160"/>
        <w:tab w:val="left" w:pos="2880"/>
        <w:tab w:val="left" w:pos="3600"/>
      </w:tabs>
      <w:autoSpaceDE w:val="0"/>
      <w:autoSpaceDN w:val="0"/>
      <w:adjustRightInd w:val="0"/>
      <w:ind w:left="3600" w:hanging="720"/>
      <w:jc w:val="both"/>
    </w:pPr>
    <w:rPr>
      <w:sz w:val="24"/>
      <w:lang w:val="en-US" w:eastAsia="en-US"/>
    </w:rPr>
  </w:style>
  <w:style w:type="paragraph" w:customStyle="1" w:styleId="6DataSheet">
    <w:name w:val="6Data Shee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lang w:val="en-US" w:eastAsia="en-US"/>
    </w:rPr>
  </w:style>
  <w:style w:type="paragraph" w:customStyle="1" w:styleId="7DataSheet">
    <w:name w:val="7Data Shee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lang w:val="en-US" w:eastAsia="en-US"/>
    </w:rPr>
  </w:style>
  <w:style w:type="paragraph" w:customStyle="1" w:styleId="8DataSheet">
    <w:name w:val="8Data Shee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lang w:val="en-US" w:eastAsia="en-US"/>
    </w:rPr>
  </w:style>
  <w:style w:type="paragraph" w:customStyle="1" w:styleId="1Bullets">
    <w:name w:val="1Bullets"/>
    <w:pPr>
      <w:widowControl w:val="0"/>
      <w:tabs>
        <w:tab w:val="left" w:pos="720"/>
      </w:tabs>
      <w:autoSpaceDE w:val="0"/>
      <w:autoSpaceDN w:val="0"/>
      <w:adjustRightInd w:val="0"/>
      <w:ind w:left="720" w:hanging="720"/>
      <w:jc w:val="both"/>
    </w:pPr>
    <w:rPr>
      <w:sz w:val="24"/>
      <w:lang w:val="en-US" w:eastAsia="en-US"/>
    </w:rPr>
  </w:style>
  <w:style w:type="paragraph" w:customStyle="1" w:styleId="2Bullets">
    <w:name w:val="2Bullets"/>
    <w:pPr>
      <w:widowControl w:val="0"/>
      <w:tabs>
        <w:tab w:val="left" w:pos="720"/>
        <w:tab w:val="left" w:pos="1440"/>
      </w:tabs>
      <w:autoSpaceDE w:val="0"/>
      <w:autoSpaceDN w:val="0"/>
      <w:adjustRightInd w:val="0"/>
      <w:ind w:left="1440" w:hanging="720"/>
      <w:jc w:val="both"/>
    </w:pPr>
    <w:rPr>
      <w:sz w:val="24"/>
      <w:lang w:val="en-US" w:eastAsia="en-US"/>
    </w:rPr>
  </w:style>
  <w:style w:type="paragraph" w:customStyle="1" w:styleId="3Bullets">
    <w:name w:val="3Bullets"/>
    <w:pPr>
      <w:widowControl w:val="0"/>
      <w:tabs>
        <w:tab w:val="left" w:pos="720"/>
        <w:tab w:val="left" w:pos="1440"/>
        <w:tab w:val="left" w:pos="2160"/>
      </w:tabs>
      <w:autoSpaceDE w:val="0"/>
      <w:autoSpaceDN w:val="0"/>
      <w:adjustRightInd w:val="0"/>
      <w:ind w:left="2160" w:hanging="720"/>
      <w:jc w:val="both"/>
    </w:pPr>
    <w:rPr>
      <w:sz w:val="24"/>
      <w:lang w:val="en-US" w:eastAsia="en-US"/>
    </w:rPr>
  </w:style>
  <w:style w:type="paragraph" w:customStyle="1" w:styleId="4Bullets">
    <w:name w:val="4Bullets"/>
    <w:pPr>
      <w:widowControl w:val="0"/>
      <w:tabs>
        <w:tab w:val="left" w:pos="720"/>
        <w:tab w:val="left" w:pos="1440"/>
        <w:tab w:val="left" w:pos="2160"/>
        <w:tab w:val="left" w:pos="2880"/>
      </w:tabs>
      <w:autoSpaceDE w:val="0"/>
      <w:autoSpaceDN w:val="0"/>
      <w:adjustRightInd w:val="0"/>
      <w:ind w:left="2880" w:hanging="720"/>
      <w:jc w:val="both"/>
    </w:pPr>
    <w:rPr>
      <w:sz w:val="24"/>
      <w:lang w:val="en-US" w:eastAsia="en-US"/>
    </w:rPr>
  </w:style>
  <w:style w:type="paragraph" w:customStyle="1" w:styleId="5Bullets">
    <w:name w:val="5Bullets"/>
    <w:pPr>
      <w:widowControl w:val="0"/>
      <w:tabs>
        <w:tab w:val="left" w:pos="720"/>
        <w:tab w:val="left" w:pos="1440"/>
        <w:tab w:val="left" w:pos="2160"/>
        <w:tab w:val="left" w:pos="2880"/>
        <w:tab w:val="left" w:pos="3600"/>
      </w:tabs>
      <w:autoSpaceDE w:val="0"/>
      <w:autoSpaceDN w:val="0"/>
      <w:adjustRightInd w:val="0"/>
      <w:ind w:left="3600" w:hanging="720"/>
      <w:jc w:val="both"/>
    </w:pPr>
    <w:rPr>
      <w:sz w:val="24"/>
      <w:lang w:val="en-US" w:eastAsia="en-US"/>
    </w:rPr>
  </w:style>
  <w:style w:type="paragraph" w:customStyle="1" w:styleId="6Bullets">
    <w:name w:val="6Bullet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lang w:val="en-US" w:eastAsia="en-US"/>
    </w:rPr>
  </w:style>
  <w:style w:type="paragraph" w:customStyle="1" w:styleId="7Bullets">
    <w:name w:val="7Bullet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lang w:val="en-US" w:eastAsia="en-US"/>
    </w:rPr>
  </w:style>
  <w:style w:type="paragraph" w:customStyle="1" w:styleId="8Bullets">
    <w:name w:val="8Bullets"/>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lang w:val="en-US" w:eastAsia="en-US"/>
    </w:rPr>
  </w:style>
  <w:style w:type="paragraph" w:customStyle="1" w:styleId="1NMS">
    <w:name w:val="1NMS"/>
    <w:pPr>
      <w:keepNext/>
      <w:widowControl w:val="0"/>
      <w:tabs>
        <w:tab w:val="left" w:pos="720"/>
        <w:tab w:val="left" w:pos="1440"/>
      </w:tabs>
      <w:autoSpaceDE w:val="0"/>
      <w:autoSpaceDN w:val="0"/>
      <w:adjustRightInd w:val="0"/>
      <w:ind w:left="1440" w:hanging="1440"/>
      <w:jc w:val="both"/>
    </w:pPr>
    <w:rPr>
      <w:sz w:val="24"/>
      <w:lang w:val="en-US" w:eastAsia="en-US"/>
    </w:rPr>
  </w:style>
  <w:style w:type="paragraph" w:customStyle="1" w:styleId="2NMS">
    <w:name w:val="2NMS"/>
    <w:pPr>
      <w:keepNext/>
      <w:widowControl w:val="0"/>
      <w:tabs>
        <w:tab w:val="left" w:pos="720"/>
      </w:tabs>
      <w:autoSpaceDE w:val="0"/>
      <w:autoSpaceDN w:val="0"/>
      <w:adjustRightInd w:val="0"/>
      <w:ind w:left="720" w:hanging="720"/>
      <w:jc w:val="both"/>
    </w:pPr>
    <w:rPr>
      <w:sz w:val="24"/>
      <w:lang w:val="en-US" w:eastAsia="en-US"/>
    </w:rPr>
  </w:style>
  <w:style w:type="paragraph" w:customStyle="1" w:styleId="3NMS">
    <w:name w:val="3NMS"/>
    <w:pPr>
      <w:widowControl w:val="0"/>
      <w:tabs>
        <w:tab w:val="left" w:pos="720"/>
      </w:tabs>
      <w:autoSpaceDE w:val="0"/>
      <w:autoSpaceDN w:val="0"/>
      <w:adjustRightInd w:val="0"/>
      <w:ind w:left="720" w:hanging="720"/>
      <w:jc w:val="both"/>
    </w:pPr>
    <w:rPr>
      <w:sz w:val="24"/>
      <w:lang w:val="en-US" w:eastAsia="en-US"/>
    </w:rPr>
  </w:style>
  <w:style w:type="paragraph" w:customStyle="1" w:styleId="4NMS">
    <w:name w:val="4NMS"/>
    <w:pPr>
      <w:widowControl w:val="0"/>
      <w:tabs>
        <w:tab w:val="left" w:pos="720"/>
        <w:tab w:val="left" w:pos="1440"/>
      </w:tabs>
      <w:autoSpaceDE w:val="0"/>
      <w:autoSpaceDN w:val="0"/>
      <w:adjustRightInd w:val="0"/>
      <w:ind w:left="1440" w:hanging="720"/>
      <w:jc w:val="both"/>
    </w:pPr>
    <w:rPr>
      <w:sz w:val="24"/>
      <w:lang w:val="en-US" w:eastAsia="en-US"/>
    </w:rPr>
  </w:style>
  <w:style w:type="paragraph" w:customStyle="1" w:styleId="5NMS">
    <w:name w:val="5NMS"/>
    <w:pPr>
      <w:widowControl w:val="0"/>
      <w:tabs>
        <w:tab w:val="left" w:pos="720"/>
        <w:tab w:val="left" w:pos="1440"/>
        <w:tab w:val="left" w:pos="2160"/>
      </w:tabs>
      <w:autoSpaceDE w:val="0"/>
      <w:autoSpaceDN w:val="0"/>
      <w:adjustRightInd w:val="0"/>
      <w:ind w:left="2160" w:hanging="720"/>
      <w:jc w:val="both"/>
    </w:pPr>
    <w:rPr>
      <w:sz w:val="24"/>
      <w:lang w:val="en-US" w:eastAsia="en-US"/>
    </w:rPr>
  </w:style>
  <w:style w:type="paragraph" w:customStyle="1" w:styleId="6NMS">
    <w:name w:val="6NMS"/>
    <w:pPr>
      <w:widowControl w:val="0"/>
      <w:tabs>
        <w:tab w:val="left" w:pos="720"/>
        <w:tab w:val="left" w:pos="1440"/>
        <w:tab w:val="left" w:pos="2160"/>
        <w:tab w:val="left" w:pos="2880"/>
      </w:tabs>
      <w:autoSpaceDE w:val="0"/>
      <w:autoSpaceDN w:val="0"/>
      <w:adjustRightInd w:val="0"/>
      <w:ind w:left="2880" w:hanging="720"/>
      <w:jc w:val="both"/>
    </w:pPr>
    <w:rPr>
      <w:sz w:val="24"/>
      <w:lang w:val="en-US" w:eastAsia="en-US"/>
    </w:rPr>
  </w:style>
  <w:style w:type="paragraph" w:customStyle="1" w:styleId="7NMS">
    <w:name w:val="7NMS"/>
    <w:pPr>
      <w:widowControl w:val="0"/>
      <w:tabs>
        <w:tab w:val="left" w:pos="720"/>
        <w:tab w:val="left" w:pos="1440"/>
        <w:tab w:val="left" w:pos="2160"/>
        <w:tab w:val="left" w:pos="2880"/>
        <w:tab w:val="left" w:pos="3600"/>
      </w:tabs>
      <w:autoSpaceDE w:val="0"/>
      <w:autoSpaceDN w:val="0"/>
      <w:adjustRightInd w:val="0"/>
      <w:ind w:left="3600" w:hanging="720"/>
      <w:jc w:val="both"/>
    </w:pPr>
    <w:rPr>
      <w:sz w:val="24"/>
      <w:lang w:val="en-US" w:eastAsia="en-US"/>
    </w:rPr>
  </w:style>
  <w:style w:type="paragraph" w:customStyle="1" w:styleId="8NMS">
    <w:name w:val="8NM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lang w:val="en-US" w:eastAsia="en-US"/>
    </w:rPr>
  </w:style>
  <w:style w:type="paragraph" w:customStyle="1" w:styleId="1CSINumbers">
    <w:name w:val="1CSI Numbers"/>
    <w:pPr>
      <w:keepNext/>
      <w:widowControl w:val="0"/>
      <w:tabs>
        <w:tab w:val="left" w:pos="720"/>
        <w:tab w:val="left" w:pos="1440"/>
      </w:tabs>
      <w:autoSpaceDE w:val="0"/>
      <w:autoSpaceDN w:val="0"/>
      <w:adjustRightInd w:val="0"/>
      <w:ind w:left="1440" w:hanging="1440"/>
      <w:jc w:val="both"/>
    </w:pPr>
    <w:rPr>
      <w:sz w:val="24"/>
      <w:lang w:val="en-US" w:eastAsia="en-US"/>
    </w:rPr>
  </w:style>
  <w:style w:type="paragraph" w:customStyle="1" w:styleId="2CSINumbers">
    <w:name w:val="2CSI Numbers"/>
    <w:pPr>
      <w:keepNext/>
      <w:widowControl w:val="0"/>
      <w:tabs>
        <w:tab w:val="left" w:pos="720"/>
      </w:tabs>
      <w:autoSpaceDE w:val="0"/>
      <w:autoSpaceDN w:val="0"/>
      <w:adjustRightInd w:val="0"/>
      <w:ind w:left="720" w:hanging="720"/>
      <w:jc w:val="both"/>
    </w:pPr>
    <w:rPr>
      <w:sz w:val="24"/>
      <w:lang w:val="en-US" w:eastAsia="en-US"/>
    </w:rPr>
  </w:style>
  <w:style w:type="paragraph" w:customStyle="1" w:styleId="3CSINumbers">
    <w:name w:val="3CSI Numbers"/>
    <w:pPr>
      <w:widowControl w:val="0"/>
      <w:tabs>
        <w:tab w:val="left" w:pos="720"/>
        <w:tab w:val="left" w:pos="1440"/>
      </w:tabs>
      <w:autoSpaceDE w:val="0"/>
      <w:autoSpaceDN w:val="0"/>
      <w:adjustRightInd w:val="0"/>
      <w:ind w:left="1440" w:hanging="720"/>
      <w:jc w:val="both"/>
    </w:pPr>
    <w:rPr>
      <w:sz w:val="24"/>
      <w:lang w:val="en-US" w:eastAsia="en-US"/>
    </w:rPr>
  </w:style>
  <w:style w:type="paragraph" w:customStyle="1" w:styleId="4CSINumbers">
    <w:name w:val="4CSI Numbers"/>
    <w:pPr>
      <w:widowControl w:val="0"/>
      <w:tabs>
        <w:tab w:val="left" w:pos="720"/>
        <w:tab w:val="left" w:pos="1440"/>
        <w:tab w:val="left" w:pos="2160"/>
      </w:tabs>
      <w:autoSpaceDE w:val="0"/>
      <w:autoSpaceDN w:val="0"/>
      <w:adjustRightInd w:val="0"/>
      <w:ind w:left="2160" w:hanging="720"/>
      <w:jc w:val="both"/>
    </w:pPr>
    <w:rPr>
      <w:sz w:val="24"/>
      <w:lang w:val="en-US" w:eastAsia="en-US"/>
    </w:rPr>
  </w:style>
  <w:style w:type="paragraph" w:customStyle="1" w:styleId="5CSINumbers">
    <w:name w:val="5CSI Numbers"/>
    <w:pPr>
      <w:widowControl w:val="0"/>
      <w:tabs>
        <w:tab w:val="left" w:pos="720"/>
        <w:tab w:val="left" w:pos="1440"/>
        <w:tab w:val="left" w:pos="2160"/>
        <w:tab w:val="left" w:pos="2880"/>
      </w:tabs>
      <w:autoSpaceDE w:val="0"/>
      <w:autoSpaceDN w:val="0"/>
      <w:adjustRightInd w:val="0"/>
      <w:ind w:left="2880" w:hanging="720"/>
      <w:jc w:val="both"/>
    </w:pPr>
    <w:rPr>
      <w:sz w:val="24"/>
      <w:lang w:val="en-US" w:eastAsia="en-US"/>
    </w:rPr>
  </w:style>
  <w:style w:type="paragraph" w:customStyle="1" w:styleId="6CSINumbers">
    <w:name w:val="6CSI Numbers"/>
    <w:pPr>
      <w:widowControl w:val="0"/>
      <w:tabs>
        <w:tab w:val="left" w:pos="720"/>
        <w:tab w:val="left" w:pos="1440"/>
        <w:tab w:val="left" w:pos="2160"/>
        <w:tab w:val="left" w:pos="2880"/>
        <w:tab w:val="left" w:pos="3600"/>
      </w:tabs>
      <w:autoSpaceDE w:val="0"/>
      <w:autoSpaceDN w:val="0"/>
      <w:adjustRightInd w:val="0"/>
      <w:ind w:left="3600" w:hanging="720"/>
      <w:jc w:val="both"/>
    </w:pPr>
    <w:rPr>
      <w:sz w:val="24"/>
      <w:lang w:val="en-US" w:eastAsia="en-US"/>
    </w:rPr>
  </w:style>
  <w:style w:type="paragraph" w:customStyle="1" w:styleId="7CSINumbers">
    <w:name w:val="7CSI Number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lang w:val="en-US" w:eastAsia="en-US"/>
    </w:rPr>
  </w:style>
  <w:style w:type="paragraph" w:customStyle="1" w:styleId="8CSINumbers">
    <w:name w:val="8CSI Number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lang w:val="en-US" w:eastAsia="en-US"/>
    </w:rPr>
  </w:style>
  <w:style w:type="paragraph" w:customStyle="1" w:styleId="1Outline">
    <w:name w:val="1Outline"/>
    <w:pPr>
      <w:widowControl w:val="0"/>
      <w:tabs>
        <w:tab w:val="left" w:pos="720"/>
      </w:tabs>
      <w:autoSpaceDE w:val="0"/>
      <w:autoSpaceDN w:val="0"/>
      <w:adjustRightInd w:val="0"/>
      <w:ind w:left="720" w:hanging="720"/>
      <w:jc w:val="both"/>
    </w:pPr>
    <w:rPr>
      <w:sz w:val="24"/>
      <w:lang w:val="en-US" w:eastAsia="en-US"/>
    </w:rPr>
  </w:style>
  <w:style w:type="paragraph" w:customStyle="1" w:styleId="2Outline">
    <w:name w:val="2Outline"/>
    <w:pPr>
      <w:widowControl w:val="0"/>
      <w:tabs>
        <w:tab w:val="left" w:pos="720"/>
        <w:tab w:val="left" w:pos="1440"/>
      </w:tabs>
      <w:autoSpaceDE w:val="0"/>
      <w:autoSpaceDN w:val="0"/>
      <w:adjustRightInd w:val="0"/>
      <w:ind w:left="1440" w:hanging="720"/>
      <w:jc w:val="both"/>
    </w:pPr>
    <w:rPr>
      <w:sz w:val="24"/>
      <w:lang w:val="en-US" w:eastAsia="en-US"/>
    </w:rPr>
  </w:style>
  <w:style w:type="paragraph" w:customStyle="1" w:styleId="3Outline">
    <w:name w:val="3Outline"/>
    <w:pPr>
      <w:widowControl w:val="0"/>
      <w:tabs>
        <w:tab w:val="left" w:pos="720"/>
        <w:tab w:val="left" w:pos="1440"/>
        <w:tab w:val="left" w:pos="2160"/>
      </w:tabs>
      <w:autoSpaceDE w:val="0"/>
      <w:autoSpaceDN w:val="0"/>
      <w:adjustRightInd w:val="0"/>
      <w:ind w:left="2160" w:hanging="720"/>
      <w:jc w:val="both"/>
    </w:pPr>
    <w:rPr>
      <w:sz w:val="24"/>
      <w:lang w:val="en-US" w:eastAsia="en-US"/>
    </w:rPr>
  </w:style>
  <w:style w:type="paragraph" w:customStyle="1" w:styleId="4Outline">
    <w:name w:val="4Outline"/>
    <w:pPr>
      <w:widowControl w:val="0"/>
      <w:tabs>
        <w:tab w:val="left" w:pos="720"/>
        <w:tab w:val="left" w:pos="1440"/>
        <w:tab w:val="left" w:pos="2160"/>
        <w:tab w:val="left" w:pos="2880"/>
      </w:tabs>
      <w:autoSpaceDE w:val="0"/>
      <w:autoSpaceDN w:val="0"/>
      <w:adjustRightInd w:val="0"/>
      <w:ind w:left="2880" w:hanging="720"/>
      <w:jc w:val="both"/>
    </w:pPr>
    <w:rPr>
      <w:sz w:val="24"/>
      <w:lang w:val="en-US" w:eastAsia="en-US"/>
    </w:rPr>
  </w:style>
  <w:style w:type="paragraph" w:customStyle="1" w:styleId="5Outline">
    <w:name w:val="5Outline"/>
    <w:pPr>
      <w:widowControl w:val="0"/>
      <w:tabs>
        <w:tab w:val="left" w:pos="720"/>
        <w:tab w:val="left" w:pos="1440"/>
        <w:tab w:val="left" w:pos="2160"/>
        <w:tab w:val="left" w:pos="2880"/>
        <w:tab w:val="left" w:pos="3600"/>
      </w:tabs>
      <w:autoSpaceDE w:val="0"/>
      <w:autoSpaceDN w:val="0"/>
      <w:adjustRightInd w:val="0"/>
      <w:ind w:left="3600" w:hanging="720"/>
      <w:jc w:val="both"/>
    </w:pPr>
    <w:rPr>
      <w:sz w:val="24"/>
      <w:lang w:val="en-US" w:eastAsia="en-US"/>
    </w:rPr>
  </w:style>
  <w:style w:type="paragraph" w:customStyle="1" w:styleId="6Outline">
    <w:name w:val="6Outlin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lang w:val="en-US" w:eastAsia="en-US"/>
    </w:rPr>
  </w:style>
  <w:style w:type="paragraph" w:customStyle="1" w:styleId="7Outline">
    <w:name w:val="7Outlin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lang w:val="en-US" w:eastAsia="en-US"/>
    </w:rPr>
  </w:style>
  <w:style w:type="paragraph" w:customStyle="1" w:styleId="8Outline">
    <w:name w:val="8Outlin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lang w:val="en-US" w:eastAsia="en-US"/>
    </w:rPr>
  </w:style>
  <w:style w:type="paragraph" w:customStyle="1" w:styleId="SpecNote">
    <w:name w:val="SpecNote"/>
    <w:basedOn w:val="Normal"/>
    <w:autoRedefine/>
    <w:rsid w:val="00D17486"/>
    <w:pPr>
      <w:pBdr>
        <w:top w:val="single" w:sz="4" w:space="1" w:color="0000FF"/>
        <w:left w:val="single" w:sz="4" w:space="4" w:color="0000FF"/>
        <w:bottom w:val="single" w:sz="4" w:space="1" w:color="0000FF"/>
        <w:right w:val="single" w:sz="4" w:space="4" w:color="0000FF"/>
      </w:pBdr>
      <w:spacing w:before="120"/>
    </w:pPr>
    <w:rPr>
      <w:i/>
      <w:color w:val="0000FF"/>
      <w:lang w:val="en-CA"/>
    </w:rPr>
  </w:style>
  <w:style w:type="paragraph" w:customStyle="1" w:styleId="SpecNoteEnv">
    <w:name w:val="SpecNoteEnv"/>
    <w:basedOn w:val="SpecNote"/>
    <w:autoRedefine/>
    <w:pPr>
      <w:pBdr>
        <w:top w:val="single" w:sz="4" w:space="1" w:color="008000"/>
        <w:left w:val="single" w:sz="4" w:space="4" w:color="008000"/>
        <w:bottom w:val="single" w:sz="4" w:space="1" w:color="008000"/>
        <w:right w:val="single" w:sz="4" w:space="4" w:color="008000"/>
      </w:pBdr>
      <w:autoSpaceDE w:val="0"/>
      <w:autoSpaceDN w:val="0"/>
      <w:adjustRightInd w:val="0"/>
    </w:pPr>
    <w:rPr>
      <w:color w:val="008000"/>
    </w:rPr>
  </w:style>
  <w:style w:type="paragraph" w:customStyle="1" w:styleId="EndOfSection">
    <w:name w:val="EndOfSection"/>
    <w:basedOn w:val="Normal"/>
    <w:pPr>
      <w:spacing w:before="600"/>
      <w:jc w:val="center"/>
    </w:pPr>
  </w:style>
  <w:style w:type="paragraph" w:customStyle="1" w:styleId="Level8">
    <w:name w:val="Level 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pPr>
    <w:rPr>
      <w:sz w:val="24"/>
      <w:lang w:eastAsia="en-US"/>
    </w:rPr>
  </w:style>
  <w:style w:type="paragraph" w:customStyle="1" w:styleId="Level7">
    <w:name w:val="Level 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pPr>
    <w:rPr>
      <w:sz w:val="24"/>
      <w:lang w:eastAsia="en-US"/>
    </w:rPr>
  </w:style>
  <w:style w:type="paragraph" w:customStyle="1" w:styleId="Level6">
    <w:name w:val="Level 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pPr>
    <w:rPr>
      <w:sz w:val="24"/>
      <w:lang w:eastAsia="en-US"/>
    </w:rPr>
  </w:style>
  <w:style w:type="paragraph" w:customStyle="1" w:styleId="Level5">
    <w:name w:val="Level 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pPr>
    <w:rPr>
      <w:sz w:val="24"/>
      <w:lang w:eastAsia="en-US"/>
    </w:rPr>
  </w:style>
  <w:style w:type="paragraph" w:customStyle="1" w:styleId="Level4">
    <w:name w:val="Level 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pPr>
    <w:rPr>
      <w:sz w:val="24"/>
      <w:lang w:eastAsia="en-US"/>
    </w:rPr>
  </w:style>
  <w:style w:type="paragraph" w:customStyle="1" w:styleId="Level3">
    <w:name w:val="Level 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pPr>
    <w:rPr>
      <w:sz w:val="24"/>
      <w:lang w:eastAsia="en-US"/>
    </w:rPr>
  </w:style>
  <w:style w:type="paragraph" w:customStyle="1" w:styleId="Level2">
    <w:name w:val="Level 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pPr>
    <w:rPr>
      <w:sz w:val="24"/>
      <w:lang w:eastAsia="en-US"/>
    </w:rPr>
  </w:style>
  <w:style w:type="paragraph" w:customStyle="1" w:styleId="Level1">
    <w:name w:val="Level 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pPr>
    <w:rPr>
      <w:sz w:val="24"/>
      <w:lang w:eastAsia="en-US"/>
    </w:rPr>
  </w:style>
  <w:style w:type="character" w:customStyle="1" w:styleId="SI">
    <w:name w:val="SI"/>
    <w:rPr>
      <w:noProof w:val="0"/>
      <w:lang w:val="en-CA"/>
    </w:rPr>
  </w:style>
  <w:style w:type="character" w:customStyle="1" w:styleId="IP">
    <w:name w:val="IP"/>
    <w:rPr>
      <w:noProof w:val="0"/>
      <w:lang w:val="en-CA"/>
    </w:rPr>
  </w:style>
  <w:style w:type="paragraph" w:customStyle="1" w:styleId="OR">
    <w:name w:val="[OR]"/>
    <w:basedOn w:val="Normal"/>
    <w:pPr>
      <w:jc w:val="center"/>
    </w:pPr>
    <w:rPr>
      <w:color w:val="FF0000"/>
    </w:rPr>
  </w:style>
  <w:style w:type="paragraph" w:customStyle="1" w:styleId="Level9">
    <w:name w:val="Level 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pPr>
    <w:rPr>
      <w:sz w:val="24"/>
      <w:lang w:eastAsia="en-US"/>
    </w:rPr>
  </w:style>
  <w:style w:type="paragraph" w:customStyle="1" w:styleId="CSITitle">
    <w:name w:val="CSITitle"/>
    <w:basedOn w:val="Normal"/>
    <w:pPr>
      <w:spacing w:line="480" w:lineRule="auto"/>
      <w:jc w:val="center"/>
    </w:pPr>
    <w:rPr>
      <w:b/>
    </w:rPr>
  </w:style>
  <w:style w:type="paragraph" w:customStyle="1" w:styleId="Report1">
    <w:name w:val="Report 1"/>
    <w:basedOn w:val="Normal"/>
    <w:autoRedefine/>
  </w:style>
  <w:style w:type="paragraph" w:styleId="Footer">
    <w:name w:val="footer"/>
    <w:basedOn w:val="Normal"/>
    <w:pPr>
      <w:tabs>
        <w:tab w:val="left" w:pos="4680"/>
        <w:tab w:val="right" w:pos="9360"/>
      </w:tabs>
    </w:pPr>
  </w:style>
  <w:style w:type="paragraph" w:styleId="Header">
    <w:name w:val="header"/>
    <w:basedOn w:val="Normal"/>
    <w:pPr>
      <w:tabs>
        <w:tab w:val="right" w:pos="10080"/>
      </w:tabs>
    </w:pPr>
  </w:style>
  <w:style w:type="character" w:customStyle="1" w:styleId="Highlight">
    <w:name w:val="Highlight"/>
    <w:basedOn w:val="DefaultParagraphFont"/>
    <w:rPr>
      <w:color w:val="00FF00"/>
      <w:u w:val="single"/>
    </w:rPr>
  </w:style>
  <w:style w:type="paragraph" w:customStyle="1" w:styleId="Report2">
    <w:name w:val="Report 2"/>
    <w:basedOn w:val="Report1"/>
    <w:autoRedefine/>
    <w:pPr>
      <w:tabs>
        <w:tab w:val="left" w:pos="720"/>
      </w:tabs>
    </w:pPr>
  </w:style>
  <w:style w:type="paragraph" w:customStyle="1" w:styleId="SubHead3">
    <w:name w:val="SubHead 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274" w:right="360" w:hanging="194"/>
    </w:pPr>
    <w:rPr>
      <w:rFonts w:ascii="Helv" w:hAnsi="Helv"/>
      <w:snapToGrid w:val="0"/>
      <w:sz w:val="16"/>
      <w:lang w:val="en-US" w:eastAsia="en-US"/>
    </w:rPr>
  </w:style>
  <w:style w:type="paragraph" w:customStyle="1" w:styleId="SubHead2">
    <w:name w:val="SubHead 2"/>
    <w:autoRedefine/>
    <w:pPr>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60"/>
    </w:pPr>
    <w:rPr>
      <w:rFonts w:ascii="Arial" w:hAnsi="Arial"/>
      <w:snapToGrid w:val="0"/>
      <w:lang w:val="en-US" w:eastAsia="en-US"/>
    </w:rPr>
  </w:style>
  <w:style w:type="paragraph" w:customStyle="1" w:styleId="Head1">
    <w:name w:val="Head 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ight="360"/>
      <w:jc w:val="both"/>
    </w:pPr>
    <w:rPr>
      <w:rFonts w:ascii="Helv" w:hAnsi="Helv"/>
      <w:b/>
      <w:caps/>
      <w:snapToGrid w:val="0"/>
      <w:color w:val="000000"/>
      <w:sz w:val="16"/>
      <w:lang w:val="en-US" w:eastAsia="en-US"/>
    </w:rPr>
  </w:style>
  <w:style w:type="character" w:styleId="PageNumber">
    <w:name w:val="page number"/>
    <w:basedOn w:val="DefaultParagraphFont"/>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styleId="BalloonText">
    <w:name w:val="Balloon Text"/>
    <w:basedOn w:val="Normal"/>
    <w:semiHidden/>
    <w:rsid w:val="005C53C3"/>
    <w:rPr>
      <w:rFonts w:ascii="Tahoma" w:hAnsi="Tahoma" w:cs="Tahoma"/>
      <w:sz w:val="16"/>
      <w:szCs w:val="16"/>
    </w:rPr>
  </w:style>
  <w:style w:type="character" w:styleId="FollowedHyperlink">
    <w:name w:val="FollowedHyperlink"/>
    <w:basedOn w:val="DefaultParagraphFont"/>
    <w:rsid w:val="00A12B1A"/>
    <w:rPr>
      <w:color w:val="800080"/>
      <w:u w:val="single"/>
    </w:rPr>
  </w:style>
  <w:style w:type="paragraph" w:styleId="DocumentMap">
    <w:name w:val="Document Map"/>
    <w:basedOn w:val="Normal"/>
    <w:semiHidden/>
    <w:rsid w:val="00C813D8"/>
    <w:pPr>
      <w:shd w:val="clear" w:color="auto" w:fill="000080"/>
    </w:pPr>
    <w:rPr>
      <w:rFonts w:ascii="Tahoma" w:hAnsi="Tahoma" w:cs="Tahoma"/>
      <w:sz w:val="20"/>
    </w:rPr>
  </w:style>
  <w:style w:type="character" w:styleId="CommentReference">
    <w:name w:val="annotation reference"/>
    <w:basedOn w:val="DefaultParagraphFont"/>
    <w:semiHidden/>
    <w:rsid w:val="00355990"/>
    <w:rPr>
      <w:sz w:val="16"/>
      <w:szCs w:val="16"/>
    </w:rPr>
  </w:style>
  <w:style w:type="paragraph" w:styleId="CommentText">
    <w:name w:val="annotation text"/>
    <w:basedOn w:val="Normal"/>
    <w:semiHidden/>
    <w:rsid w:val="00355990"/>
    <w:rPr>
      <w:sz w:val="20"/>
    </w:rPr>
  </w:style>
  <w:style w:type="paragraph" w:styleId="CommentSubject">
    <w:name w:val="annotation subject"/>
    <w:basedOn w:val="CommentText"/>
    <w:next w:val="CommentText"/>
    <w:semiHidden/>
    <w:rsid w:val="00355990"/>
    <w:rPr>
      <w:b/>
      <w:bCs/>
    </w:rPr>
  </w:style>
  <w:style w:type="paragraph" w:styleId="Revision">
    <w:name w:val="Revision"/>
    <w:hidden/>
    <w:uiPriority w:val="99"/>
    <w:semiHidden/>
    <w:rsid w:val="007E00D4"/>
    <w:rPr>
      <w:rFonts w:ascii="Arial" w:hAnsi="Arial"/>
      <w:sz w:val="21"/>
      <w:lang w:val="en-US" w:eastAsia="en-US"/>
    </w:rPr>
  </w:style>
  <w:style w:type="character" w:styleId="Emphasis">
    <w:name w:val="Emphasis"/>
    <w:basedOn w:val="DefaultParagraphFont"/>
    <w:qFormat/>
    <w:rsid w:val="00BE7D32"/>
    <w:rPr>
      <w:i/>
      <w:iCs/>
    </w:rPr>
  </w:style>
  <w:style w:type="character" w:customStyle="1" w:styleId="Heading3Char">
    <w:name w:val="Heading 3 Char"/>
    <w:basedOn w:val="DefaultParagraphFont"/>
    <w:link w:val="Heading3"/>
    <w:rsid w:val="003C5912"/>
    <w:rPr>
      <w:rFonts w:ascii="Arial" w:hAnsi="Arial"/>
      <w:lang w:val="en-CA"/>
    </w:rPr>
  </w:style>
  <w:style w:type="character" w:customStyle="1" w:styleId="Heading4Char">
    <w:name w:val="Heading 4 Char"/>
    <w:basedOn w:val="DefaultParagraphFont"/>
    <w:link w:val="Heading4"/>
    <w:rsid w:val="003C5912"/>
    <w:rPr>
      <w:rFonts w:ascii="Arial" w:hAnsi="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9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friesen.000\Desktop\Master%20Sty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2F1F-2544-4EA7-A3F7-AD5A08E6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Style Template</Template>
  <TotalTime>1</TotalTime>
  <Pages>3</Pages>
  <Words>817</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High Speed Electronic Security Gate</vt:lpstr>
    </vt:vector>
  </TitlesOfParts>
  <Manager>James Buhler</Manager>
  <Company>Wallace International</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Speed Electronic Security Gate</dc:title>
  <dc:creator>kbuhler</dc:creator>
  <cp:keywords>[02825] [32 31 33]</cp:keywords>
  <cp:lastModifiedBy>Sarah Vaage</cp:lastModifiedBy>
  <cp:revision>3</cp:revision>
  <cp:lastPrinted>2008-07-23T14:27:00Z</cp:lastPrinted>
  <dcterms:created xsi:type="dcterms:W3CDTF">2017-08-16T15:30:00Z</dcterms:created>
  <dcterms:modified xsi:type="dcterms:W3CDTF">2017-08-16T15:30:00Z</dcterms:modified>
</cp:coreProperties>
</file>